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4" w:rsidRPr="009E74B4" w:rsidRDefault="00891834" w:rsidP="00231FF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</w:rPr>
      </w:pPr>
      <w:r w:rsidRPr="009E74B4">
        <w:rPr>
          <w:rFonts w:ascii="Times New Roman" w:hAnsi="Times New Roman"/>
          <w:b/>
          <w:color w:val="FF0000"/>
          <w:kern w:val="36"/>
          <w:sz w:val="28"/>
          <w:szCs w:val="28"/>
        </w:rPr>
        <w:t>Акция «Внимание – дети!»</w:t>
      </w:r>
    </w:p>
    <w:p w:rsidR="00891834" w:rsidRDefault="00891834" w:rsidP="00231FF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7759E">
        <w:rPr>
          <w:rFonts w:ascii="Times New Roman" w:hAnsi="Times New Roman"/>
          <w:color w:val="000000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23.5pt">
            <v:imagedata r:id="rId4" o:title=""/>
          </v:shape>
        </w:pict>
      </w:r>
    </w:p>
    <w:p w:rsidR="00891834" w:rsidRPr="009E74B4" w:rsidRDefault="00891834" w:rsidP="00231FF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891834" w:rsidRPr="00231FF9" w:rsidRDefault="00891834" w:rsidP="00D836D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</w:rPr>
        <w:t>В рамках проведения профилактического мероприятия «Внимание – дети!», с 27 августа по 09 сентября 2018 года на территории Оренбургской области проводится акция «Внимание – дети!» с привлечением отряда ЮИД «Дорожный патруль».</w:t>
      </w:r>
    </w:p>
    <w:p w:rsidR="00891834" w:rsidRPr="00231FF9" w:rsidRDefault="00891834" w:rsidP="00D836D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</w:rPr>
        <w:t xml:space="preserve">Ее основная цель – уменьшение количества дорожно-транспортных происшествий с участием детей и снижение тяжести их последствий. Ежегодно, перед началом учебного года по всей России проводится профилактическая операция «Внимание, дети!». Как показывает анализ происшествий с участием несовершеннолетних, наиболее часто дети страдают из-за несоблюдения Правил дорожного движения и переоценки своих возможностей. 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Ведь за летние каникулы многие школьники, в особенности те, кто преимущественно находились за городом, успели забыть требования правил безопасного передвижения по дорогам с интенсивным движением.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Поэтому одна из задач сотрудников ГИБДД совместно с учителями и родителями напомнить основные правила дорожной безопасности. 1 сентября практически весь личный состав будет дежурить у школ, чтобы не допустить ДТП с участием детей и подростков. По городу начнут работу родительские патрули.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Госавтоинспекция предупреждает всех родителей о необходимости строгого контроля за маршрутами передвижения детей, ограничения перемещения юных пешеходов без сопровождения взрослых. Самое главное: всегда демонстрировать детям положительный пример законопослушного поведения на дороге.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Госавтоинспекция обращается ко всем водителям быть предельно внимательными: юные пешеходы могут появиться неожиданно на проезжей части, либо выбежать из-за припаркованного транспорта во дворах. Водитель должен быть готов затормозить в любой момент и ожидать появления маленького участника дорожного движения из-за любого препятствия, даже во внутридворовых территориях.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Мероприятие направлено на сохранение жизни и здоровья юных участников дорожного движения. Необходимо помнить, что ребенок в возрасте до 12 лет должен находиться в машине в детском удерживающем устройстве и быть пристегнутым ремнем безопасности. За нарушение данного правила предусмотрен административный штраф в размере 3 тысяч рублей.</w:t>
      </w:r>
    </w:p>
    <w:p w:rsidR="00891834" w:rsidRPr="009E74B4" w:rsidRDefault="00891834" w:rsidP="00231FF9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E74B4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891834" w:rsidRPr="00231FF9" w:rsidRDefault="00891834" w:rsidP="00D836D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1FF9">
        <w:rPr>
          <w:rFonts w:ascii="Times New Roman" w:hAnsi="Times New Roman"/>
          <w:sz w:val="24"/>
          <w:szCs w:val="24"/>
          <w:shd w:val="clear" w:color="auto" w:fill="FFFFFF"/>
        </w:rPr>
        <w:t>Учите своих детей основам безопасного поведения на проезжей части, ежедневно напоминайте, где и как правильно переходить дорогу, неукоснительно соблюдайте Правила дорожного движения, будьте положительным примером для своих детей!</w:t>
      </w:r>
    </w:p>
    <w:sectPr w:rsidR="00891834" w:rsidRPr="00231FF9" w:rsidSect="004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F9"/>
    <w:rsid w:val="00231FF9"/>
    <w:rsid w:val="0037759E"/>
    <w:rsid w:val="00471DA5"/>
    <w:rsid w:val="005B5828"/>
    <w:rsid w:val="00777E69"/>
    <w:rsid w:val="00891834"/>
    <w:rsid w:val="009E74B4"/>
    <w:rsid w:val="00D8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31F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FF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231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2018-08-30T01:53:00Z</dcterms:created>
  <dcterms:modified xsi:type="dcterms:W3CDTF">2018-08-31T05:03:00Z</dcterms:modified>
</cp:coreProperties>
</file>