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B5" w:rsidRPr="007569B4" w:rsidRDefault="00D66AB5">
      <w:pPr>
        <w:rPr>
          <w:rFonts w:ascii="Times New Roman" w:hAnsi="Times New Roman" w:cs="Times New Roman"/>
        </w:rPr>
      </w:pPr>
    </w:p>
    <w:p w:rsidR="00D66AB5" w:rsidRPr="007569B4" w:rsidRDefault="00D66AB5" w:rsidP="00B75AD5">
      <w:pPr>
        <w:rPr>
          <w:rFonts w:ascii="Times New Roman" w:hAnsi="Times New Roman" w:cs="Times New Roman"/>
        </w:rPr>
      </w:pPr>
      <w:r w:rsidRPr="00756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Перечень используемых ЦОР </w:t>
      </w:r>
      <w:r w:rsidRPr="007569B4">
        <w:rPr>
          <w:rFonts w:ascii="Times New Roman" w:hAnsi="Times New Roman" w:cs="Times New Roman"/>
        </w:rPr>
        <w:t>по физике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"/>
        <w:gridCol w:w="1191"/>
        <w:gridCol w:w="1262"/>
        <w:gridCol w:w="6481"/>
      </w:tblGrid>
      <w:tr w:rsidR="00D66AB5" w:rsidRPr="007569B4">
        <w:tc>
          <w:tcPr>
            <w:tcW w:w="0" w:type="auto"/>
          </w:tcPr>
          <w:p w:rsidR="00D66AB5" w:rsidRPr="007569B4" w:rsidRDefault="00D66AB5" w:rsidP="00DE4A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</w:tcPr>
          <w:p w:rsidR="00D66AB5" w:rsidRPr="007569B4" w:rsidRDefault="00D66AB5" w:rsidP="00DE4A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302" w:type="dxa"/>
          </w:tcPr>
          <w:p w:rsidR="00D66AB5" w:rsidRPr="007569B4" w:rsidRDefault="00D66AB5" w:rsidP="00DE4A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>Самостоятельно разработанные  ЦОРы (ссылка или  название)</w:t>
            </w:r>
          </w:p>
        </w:tc>
        <w:tc>
          <w:tcPr>
            <w:tcW w:w="4423" w:type="dxa"/>
          </w:tcPr>
          <w:p w:rsidR="00D66AB5" w:rsidRPr="007569B4" w:rsidRDefault="00D66AB5" w:rsidP="00DE4A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>Используемые ЦОР  (ссылки или название)</w:t>
            </w:r>
          </w:p>
        </w:tc>
      </w:tr>
      <w:tr w:rsidR="00D66AB5" w:rsidRPr="007569B4">
        <w:tc>
          <w:tcPr>
            <w:tcW w:w="0" w:type="auto"/>
          </w:tcPr>
          <w:p w:rsidR="00D66AB5" w:rsidRPr="007569B4" w:rsidRDefault="00D66AB5" w:rsidP="00DE4A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D66AB5" w:rsidRPr="007569B4" w:rsidRDefault="00D66AB5" w:rsidP="00DE4A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>Константинова О.В.</w:t>
            </w:r>
          </w:p>
        </w:tc>
        <w:tc>
          <w:tcPr>
            <w:tcW w:w="2302" w:type="dxa"/>
          </w:tcPr>
          <w:p w:rsidR="00D66AB5" w:rsidRPr="007569B4" w:rsidRDefault="00D66AB5" w:rsidP="00DE4A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D66AB5" w:rsidRPr="007569B4" w:rsidRDefault="00D66AB5" w:rsidP="00B75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>1. Класс!ная физика - материал, сгруппирован по темам школьной физики, изучаемым в 7, 8, 9 классах, не только физические формулы и определения по теме урока, но и интересные заметки о природных явлениях и технических устройствах, подтверждающие теорию</w:t>
            </w:r>
          </w:p>
          <w:p w:rsidR="00D66AB5" w:rsidRPr="007569B4" w:rsidRDefault="00D66AB5" w:rsidP="00B75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 xml:space="preserve">Активная ссылка на источник «Класс!ная физика» обязательна: </w:t>
            </w:r>
            <w:hyperlink r:id="rId4" w:history="1">
              <w:r w:rsidRPr="007569B4">
                <w:rPr>
                  <w:rStyle w:val="Hyperlink"/>
                  <w:rFonts w:ascii="Times New Roman" w:hAnsi="Times New Roman"/>
                </w:rPr>
                <w:t>http://class-fizika.ru/n1.html</w:t>
              </w:r>
            </w:hyperlink>
          </w:p>
          <w:p w:rsidR="00D66AB5" w:rsidRPr="007569B4" w:rsidRDefault="00D66AB5" w:rsidP="00B75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 xml:space="preserve">2. Официальный сайт телепередач "Галилео" - эксперимент </w:t>
            </w:r>
            <w:hyperlink r:id="rId5" w:history="1">
              <w:r w:rsidRPr="007569B4">
                <w:rPr>
                  <w:rStyle w:val="Hyperlink"/>
                  <w:rFonts w:ascii="Times New Roman" w:hAnsi="Times New Roman"/>
                </w:rPr>
                <w:t>https://www.youtube.com/playlist?list=PLB00A53A722E95EF7</w:t>
              </w:r>
            </w:hyperlink>
          </w:p>
          <w:p w:rsidR="00D66AB5" w:rsidRPr="007569B4" w:rsidRDefault="00D66AB5" w:rsidP="00B75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 xml:space="preserve">3. Виртуальная образовательная лаборатория - </w:t>
            </w:r>
            <w:hyperlink r:id="rId6" w:history="1">
              <w:r w:rsidRPr="007569B4">
                <w:rPr>
                  <w:rStyle w:val="Hyperlink"/>
                  <w:rFonts w:ascii="Times New Roman" w:hAnsi="Times New Roman"/>
                </w:rPr>
                <w:t>http://www.virtulab.net/index.php?option=com_content&amp;view=section&amp;layout=blog&amp;id=5&amp;Itemid=94</w:t>
              </w:r>
            </w:hyperlink>
          </w:p>
          <w:p w:rsidR="00D66AB5" w:rsidRPr="007569B4" w:rsidRDefault="00D66AB5" w:rsidP="00B75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9B4">
              <w:rPr>
                <w:rFonts w:ascii="Times New Roman" w:hAnsi="Times New Roman" w:cs="Times New Roman"/>
              </w:rPr>
              <w:t>4. Видеоуроки_Инфоурок по физике 7- 11 классы на съемном носителе</w:t>
            </w:r>
          </w:p>
        </w:tc>
      </w:tr>
    </w:tbl>
    <w:p w:rsidR="00D66AB5" w:rsidRPr="007569B4" w:rsidRDefault="00D66AB5">
      <w:pPr>
        <w:rPr>
          <w:rFonts w:ascii="Times New Roman" w:hAnsi="Times New Roman" w:cs="Times New Roman"/>
        </w:rPr>
      </w:pPr>
    </w:p>
    <w:p w:rsidR="00D66AB5" w:rsidRPr="007569B4" w:rsidRDefault="00D66AB5">
      <w:pPr>
        <w:rPr>
          <w:rFonts w:ascii="Times New Roman" w:hAnsi="Times New Roman" w:cs="Times New Roman"/>
        </w:rPr>
      </w:pPr>
    </w:p>
    <w:p w:rsidR="00D66AB5" w:rsidRPr="007569B4" w:rsidRDefault="00D66AB5">
      <w:pPr>
        <w:rPr>
          <w:rFonts w:ascii="Times New Roman" w:hAnsi="Times New Roman" w:cs="Times New Roman"/>
        </w:rPr>
      </w:pPr>
    </w:p>
    <w:sectPr w:rsidR="00D66AB5" w:rsidRPr="007569B4" w:rsidSect="004C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E"/>
    <w:rsid w:val="00064F68"/>
    <w:rsid w:val="002D1C46"/>
    <w:rsid w:val="0043259E"/>
    <w:rsid w:val="004C2753"/>
    <w:rsid w:val="00504337"/>
    <w:rsid w:val="005A6A14"/>
    <w:rsid w:val="005F5245"/>
    <w:rsid w:val="006506BB"/>
    <w:rsid w:val="006F74FB"/>
    <w:rsid w:val="007569B4"/>
    <w:rsid w:val="007D7E63"/>
    <w:rsid w:val="00994D30"/>
    <w:rsid w:val="009E7F50"/>
    <w:rsid w:val="00A711E7"/>
    <w:rsid w:val="00B75AD5"/>
    <w:rsid w:val="00BE2D93"/>
    <w:rsid w:val="00BE2DBE"/>
    <w:rsid w:val="00BF21C5"/>
    <w:rsid w:val="00D66AB5"/>
    <w:rsid w:val="00DE4A57"/>
    <w:rsid w:val="00E03F06"/>
    <w:rsid w:val="00EA474D"/>
    <w:rsid w:val="00ED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53"/>
    <w:pPr>
      <w:spacing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2DB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D1C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lab.net/index.php?option=com_content&amp;view=section&amp;layout=blog&amp;id=5&amp;Itemid=94" TargetMode="External"/><Relationship Id="rId5" Type="http://schemas.openxmlformats.org/officeDocument/2006/relationships/hyperlink" Target="https://www.youtube.com/playlist?list=PLB00A53A722E95EF7" TargetMode="External"/><Relationship Id="rId4" Type="http://schemas.openxmlformats.org/officeDocument/2006/relationships/hyperlink" Target="http://class-fizika.ru/n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9</cp:revision>
  <cp:lastPrinted>2020-03-04T05:09:00Z</cp:lastPrinted>
  <dcterms:created xsi:type="dcterms:W3CDTF">2020-03-04T05:04:00Z</dcterms:created>
  <dcterms:modified xsi:type="dcterms:W3CDTF">2020-03-27T07:48:00Z</dcterms:modified>
</cp:coreProperties>
</file>