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1403"/>
        <w:gridCol w:w="2530"/>
        <w:gridCol w:w="4656"/>
      </w:tblGrid>
      <w:tr w:rsidR="00C01642" w:rsidRPr="00400207" w:rsidTr="00400207">
        <w:tc>
          <w:tcPr>
            <w:tcW w:w="1271" w:type="dxa"/>
          </w:tcPr>
          <w:p w:rsidR="00C01642" w:rsidRPr="00400207" w:rsidRDefault="00C01642" w:rsidP="00400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0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01" w:type="dxa"/>
          </w:tcPr>
          <w:p w:rsidR="00C01642" w:rsidRPr="00400207" w:rsidRDefault="00C01642" w:rsidP="00400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0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76" w:type="dxa"/>
          </w:tcPr>
          <w:p w:rsidR="00C01642" w:rsidRPr="00400207" w:rsidRDefault="00C01642" w:rsidP="00400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07">
              <w:rPr>
                <w:rFonts w:ascii="Times New Roman" w:hAnsi="Times New Roman"/>
                <w:sz w:val="24"/>
                <w:szCs w:val="24"/>
              </w:rPr>
              <w:t>Самостоятельно разработанные ЦОРы</w:t>
            </w:r>
          </w:p>
        </w:tc>
        <w:tc>
          <w:tcPr>
            <w:tcW w:w="5097" w:type="dxa"/>
          </w:tcPr>
          <w:p w:rsidR="00C01642" w:rsidRPr="00400207" w:rsidRDefault="00C01642" w:rsidP="00400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07">
              <w:rPr>
                <w:rFonts w:ascii="Times New Roman" w:hAnsi="Times New Roman"/>
                <w:sz w:val="24"/>
                <w:szCs w:val="24"/>
              </w:rPr>
              <w:t>Используемые ЦОР</w:t>
            </w:r>
          </w:p>
        </w:tc>
      </w:tr>
      <w:tr w:rsidR="00C01642" w:rsidRPr="00400207" w:rsidTr="00400207">
        <w:tc>
          <w:tcPr>
            <w:tcW w:w="1271" w:type="dxa"/>
          </w:tcPr>
          <w:p w:rsidR="00C01642" w:rsidRPr="00400207" w:rsidRDefault="00C01642" w:rsidP="00400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0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01" w:type="dxa"/>
          </w:tcPr>
          <w:p w:rsidR="00C01642" w:rsidRPr="00400207" w:rsidRDefault="00C01642" w:rsidP="00400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07">
              <w:rPr>
                <w:rFonts w:ascii="Times New Roman" w:hAnsi="Times New Roman"/>
                <w:sz w:val="24"/>
                <w:szCs w:val="24"/>
              </w:rPr>
              <w:t>Альмухометова А.С</w:t>
            </w:r>
          </w:p>
        </w:tc>
        <w:tc>
          <w:tcPr>
            <w:tcW w:w="1676" w:type="dxa"/>
          </w:tcPr>
          <w:p w:rsidR="00C01642" w:rsidRPr="00400207" w:rsidRDefault="00C01642" w:rsidP="004002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2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Мультимедийные презентации, в Microsoft Power Point по темам;</w:t>
            </w:r>
          </w:p>
          <w:p w:rsidR="00C01642" w:rsidRPr="00400207" w:rsidRDefault="00C01642" w:rsidP="004002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2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Методические разработки </w:t>
            </w:r>
          </w:p>
          <w:p w:rsidR="00C01642" w:rsidRPr="00400207" w:rsidRDefault="00C01642" w:rsidP="00400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07">
              <w:rPr>
                <w:rFonts w:ascii="Times New Roman" w:hAnsi="Times New Roman"/>
                <w:sz w:val="24"/>
                <w:szCs w:val="24"/>
              </w:rPr>
              <w:t>https://multiurok.ru/id98614538/</w:t>
            </w:r>
          </w:p>
        </w:tc>
        <w:tc>
          <w:tcPr>
            <w:tcW w:w="5097" w:type="dxa"/>
          </w:tcPr>
          <w:p w:rsidR="00C01642" w:rsidRPr="00400207" w:rsidRDefault="00C01642" w:rsidP="00400207">
            <w:pPr>
              <w:pStyle w:val="NormalWeb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400207">
              <w:rPr>
                <w:color w:val="000000"/>
              </w:rPr>
              <w:t>Федеральный центр информационно – образовательных ресурсов (ФЦИОР) (</w:t>
            </w:r>
            <w:hyperlink r:id="rId4" w:history="1">
              <w:r w:rsidRPr="00400207">
                <w:rPr>
                  <w:rStyle w:val="Hyperlink"/>
                  <w:color w:val="0066FF"/>
                </w:rPr>
                <w:t>http://fcior.edu.ru</w:t>
              </w:r>
            </w:hyperlink>
            <w:r w:rsidRPr="00400207">
              <w:rPr>
                <w:color w:val="000000"/>
              </w:rPr>
              <w:t>);</w:t>
            </w:r>
          </w:p>
          <w:p w:rsidR="00C01642" w:rsidRPr="00400207" w:rsidRDefault="00C01642" w:rsidP="00400207">
            <w:pPr>
              <w:pStyle w:val="NormalWeb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400207">
              <w:rPr>
                <w:color w:val="000000"/>
              </w:rPr>
              <w:t>• Единая коллекция цифровых образовательных ресурсов (ЕК) (</w:t>
            </w:r>
            <w:hyperlink r:id="rId5" w:history="1">
              <w:r w:rsidRPr="00400207">
                <w:rPr>
                  <w:rStyle w:val="Hyperlink"/>
                  <w:color w:val="0066FF"/>
                </w:rPr>
                <w:t>http://school-collection.edu.ru</w:t>
              </w:r>
            </w:hyperlink>
            <w:r w:rsidRPr="00400207">
              <w:rPr>
                <w:color w:val="000000"/>
              </w:rPr>
              <w:t>).</w:t>
            </w:r>
          </w:p>
          <w:p w:rsidR="00C01642" w:rsidRPr="00400207" w:rsidRDefault="00C01642" w:rsidP="00400207">
            <w:pPr>
              <w:pStyle w:val="NormalWeb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hyperlink r:id="rId6" w:history="1">
              <w:r w:rsidRPr="00400207">
                <w:rPr>
                  <w:rStyle w:val="Hyperlink"/>
                  <w:color w:val="0066FF"/>
                </w:rPr>
                <w:t>http://fcior.edu.ru</w:t>
              </w:r>
            </w:hyperlink>
          </w:p>
          <w:p w:rsidR="00C01642" w:rsidRPr="00400207" w:rsidRDefault="00C01642" w:rsidP="00400207">
            <w:pPr>
              <w:pStyle w:val="NormalWeb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hyperlink r:id="rId7" w:history="1">
              <w:r w:rsidRPr="00400207">
                <w:rPr>
                  <w:rStyle w:val="Hyperlink"/>
                  <w:color w:val="0066FF"/>
                </w:rPr>
                <w:t>http://eor.edu.ru</w:t>
              </w:r>
            </w:hyperlink>
          </w:p>
          <w:p w:rsidR="00C01642" w:rsidRPr="00400207" w:rsidRDefault="00C01642" w:rsidP="00400207">
            <w:pPr>
              <w:tabs>
                <w:tab w:val="left" w:pos="4755"/>
              </w:tabs>
              <w:spacing w:after="0" w:line="230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07">
              <w:rPr>
                <w:rStyle w:val="5"/>
                <w:sz w:val="24"/>
                <w:szCs w:val="24"/>
                <w:lang w:val="en-US"/>
              </w:rPr>
              <w:t>GeoSite</w:t>
            </w:r>
            <w:r w:rsidRPr="00400207">
              <w:rPr>
                <w:rStyle w:val="5"/>
                <w:sz w:val="24"/>
                <w:szCs w:val="24"/>
              </w:rPr>
              <w:t xml:space="preserve"> — все о географии. </w:t>
            </w:r>
            <w:hyperlink r:id="rId8" w:history="1">
              <w:r w:rsidRPr="0040020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40020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geosite</w:t>
              </w:r>
              <w:r w:rsidRPr="0040020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40020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400207">
              <w:rPr>
                <w:rStyle w:val="40"/>
                <w:sz w:val="24"/>
                <w:szCs w:val="24"/>
              </w:rPr>
              <w:t xml:space="preserve"> </w:t>
            </w:r>
            <w:r w:rsidRPr="00400207">
              <w:rPr>
                <w:rStyle w:val="a0"/>
                <w:b w:val="0"/>
                <w:bCs/>
                <w:sz w:val="24"/>
                <w:szCs w:val="24"/>
              </w:rPr>
              <w:t>Библиотека по географии</w:t>
            </w:r>
          </w:p>
          <w:p w:rsidR="00C01642" w:rsidRPr="00400207" w:rsidRDefault="00C01642" w:rsidP="00400207">
            <w:pPr>
              <w:tabs>
                <w:tab w:val="left" w:pos="4755"/>
              </w:tabs>
              <w:spacing w:after="0" w:line="230" w:lineRule="exact"/>
              <w:ind w:left="20" w:right="860"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40020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geoman</w:t>
              </w:r>
              <w:r w:rsidRPr="0040020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География. Планета Земля</w:t>
            </w:r>
          </w:p>
          <w:p w:rsidR="00C01642" w:rsidRPr="00400207" w:rsidRDefault="00C01642" w:rsidP="00400207">
            <w:pPr>
              <w:pStyle w:val="59"/>
              <w:shd w:val="clear" w:color="auto" w:fill="auto"/>
              <w:tabs>
                <w:tab w:val="left" w:pos="4755"/>
              </w:tabs>
              <w:spacing w:before="0"/>
              <w:ind w:left="20" w:right="860" w:firstLine="57"/>
              <w:rPr>
                <w:sz w:val="24"/>
                <w:szCs w:val="24"/>
                <w:lang w:eastAsia="en-US"/>
              </w:rPr>
            </w:pPr>
            <w:hyperlink r:id="rId10" w:history="1"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http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://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www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.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rgo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.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ru</w:t>
              </w:r>
            </w:hyperlink>
            <w:r w:rsidRPr="00400207">
              <w:rPr>
                <w:rStyle w:val="40"/>
                <w:sz w:val="24"/>
                <w:szCs w:val="24"/>
                <w:lang w:eastAsia="en-US"/>
              </w:rPr>
              <w:t xml:space="preserve"> </w:t>
            </w:r>
            <w:r w:rsidRPr="00400207">
              <w:rPr>
                <w:rStyle w:val="a0"/>
                <w:b w:val="0"/>
                <w:bCs/>
                <w:sz w:val="24"/>
                <w:szCs w:val="24"/>
                <w:lang w:eastAsia="en-US"/>
              </w:rPr>
              <w:t xml:space="preserve">Раздел «География» в энциклопедии Википедия </w:t>
            </w:r>
            <w:hyperlink r:id="rId11" w:history="1"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http://ru.wikipedia.org/wiki/География</w:t>
              </w:r>
            </w:hyperlink>
          </w:p>
          <w:p w:rsidR="00C01642" w:rsidRPr="00400207" w:rsidRDefault="00C01642" w:rsidP="00400207">
            <w:pPr>
              <w:tabs>
                <w:tab w:val="left" w:pos="4755"/>
              </w:tabs>
              <w:spacing w:after="0" w:line="230" w:lineRule="exact"/>
              <w:ind w:left="20" w:firstLine="57"/>
              <w:jc w:val="both"/>
              <w:rPr>
                <w:rStyle w:val="5"/>
                <w:sz w:val="24"/>
                <w:szCs w:val="24"/>
              </w:rPr>
            </w:pPr>
            <w:r w:rsidRPr="00400207">
              <w:rPr>
                <w:rStyle w:val="5"/>
                <w:sz w:val="24"/>
                <w:szCs w:val="24"/>
              </w:rPr>
              <w:t>География.ру: клуб путешествий</w:t>
            </w:r>
          </w:p>
          <w:p w:rsidR="00C01642" w:rsidRPr="00400207" w:rsidRDefault="00C01642" w:rsidP="00400207">
            <w:pPr>
              <w:tabs>
                <w:tab w:val="left" w:pos="47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40020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http://www.veter-stranstvii.ru</w:t>
              </w:r>
            </w:hyperlink>
            <w:r w:rsidRPr="00400207">
              <w:rPr>
                <w:rFonts w:ascii="Times New Roman" w:hAnsi="Times New Roman"/>
                <w:sz w:val="24"/>
                <w:szCs w:val="24"/>
              </w:rPr>
              <w:t xml:space="preserve"> – Сайт о путешествиях</w:t>
            </w:r>
          </w:p>
          <w:p w:rsidR="00C01642" w:rsidRPr="00400207" w:rsidRDefault="00C01642" w:rsidP="00400207">
            <w:pPr>
              <w:tabs>
                <w:tab w:val="left" w:pos="4755"/>
              </w:tabs>
              <w:spacing w:after="0" w:line="230" w:lineRule="exact"/>
              <w:ind w:left="20" w:firstLine="57"/>
              <w:jc w:val="both"/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</w:pPr>
            <w:hyperlink r:id="rId13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geografia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</w:p>
          <w:p w:rsidR="00C01642" w:rsidRPr="00400207" w:rsidRDefault="00C01642" w:rsidP="00400207">
            <w:pPr>
              <w:tabs>
                <w:tab w:val="left" w:pos="4755"/>
              </w:tabs>
              <w:spacing w:after="0" w:line="230" w:lineRule="exact"/>
              <w:ind w:left="20"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07">
              <w:rPr>
                <w:rStyle w:val="5"/>
                <w:sz w:val="24"/>
                <w:szCs w:val="24"/>
              </w:rPr>
              <w:t xml:space="preserve">Гео-Тур: все, что вы хотели    знать о географии </w:t>
            </w:r>
          </w:p>
          <w:p w:rsidR="00C01642" w:rsidRPr="00400207" w:rsidRDefault="00C01642" w:rsidP="00400207">
            <w:pPr>
              <w:pStyle w:val="59"/>
              <w:shd w:val="clear" w:color="auto" w:fill="auto"/>
              <w:tabs>
                <w:tab w:val="left" w:pos="4755"/>
              </w:tabs>
              <w:spacing w:before="0"/>
              <w:ind w:left="20" w:firstLine="57"/>
              <w:rPr>
                <w:sz w:val="24"/>
                <w:szCs w:val="24"/>
                <w:lang w:eastAsia="en-US"/>
              </w:rPr>
            </w:pPr>
            <w:hyperlink r:id="rId14" w:history="1"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http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://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geo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-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tur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.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narod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.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ru</w:t>
              </w:r>
            </w:hyperlink>
            <w:r w:rsidRPr="00400207">
              <w:rPr>
                <w:rStyle w:val="40"/>
                <w:sz w:val="24"/>
                <w:szCs w:val="24"/>
                <w:lang w:eastAsia="en-US"/>
              </w:rPr>
              <w:t xml:space="preserve"> </w:t>
            </w:r>
            <w:r w:rsidRPr="00400207">
              <w:rPr>
                <w:rStyle w:val="a0"/>
                <w:b w:val="0"/>
                <w:bCs/>
                <w:sz w:val="24"/>
                <w:szCs w:val="24"/>
                <w:lang w:eastAsia="en-US"/>
              </w:rPr>
              <w:t>Планета  Земля</w:t>
            </w:r>
          </w:p>
          <w:p w:rsidR="00C01642" w:rsidRPr="00400207" w:rsidRDefault="00C01642" w:rsidP="00400207">
            <w:pPr>
              <w:tabs>
                <w:tab w:val="left" w:pos="4755"/>
              </w:tabs>
              <w:spacing w:after="0" w:line="230" w:lineRule="exact"/>
              <w:ind w:left="20"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myplanet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earth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Страноведческий каталог «</w:t>
            </w:r>
            <w:r w:rsidRPr="00400207">
              <w:rPr>
                <w:rStyle w:val="5"/>
                <w:sz w:val="24"/>
                <w:szCs w:val="24"/>
                <w:lang w:val="en-US"/>
              </w:rPr>
              <w:t>EconRus</w:t>
            </w:r>
            <w:r w:rsidRPr="00400207">
              <w:rPr>
                <w:rStyle w:val="5"/>
                <w:sz w:val="24"/>
                <w:szCs w:val="24"/>
              </w:rPr>
              <w:t>»</w:t>
            </w:r>
          </w:p>
          <w:p w:rsidR="00C01642" w:rsidRPr="00400207" w:rsidRDefault="00C01642" w:rsidP="00400207">
            <w:pPr>
              <w:tabs>
                <w:tab w:val="left" w:pos="4755"/>
              </w:tabs>
              <w:spacing w:after="0" w:line="230" w:lineRule="exact"/>
              <w:ind w:left="2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catalog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fmb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  <w:lang w:val="en-US"/>
              </w:rPr>
              <w:t>GeoPublisher</w:t>
            </w:r>
            <w:r w:rsidRPr="00400207">
              <w:rPr>
                <w:rStyle w:val="5"/>
                <w:sz w:val="24"/>
                <w:szCs w:val="24"/>
              </w:rPr>
              <w:t xml:space="preserve"> (архив научных публикаций географического факультета МГУ им. М.В.Ломоносова)</w:t>
            </w:r>
          </w:p>
          <w:p w:rsidR="00C01642" w:rsidRPr="00400207" w:rsidRDefault="00C01642" w:rsidP="00400207">
            <w:pPr>
              <w:tabs>
                <w:tab w:val="left" w:pos="4755"/>
              </w:tabs>
              <w:spacing w:after="0" w:line="230" w:lineRule="exact"/>
              <w:ind w:left="20" w:right="50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geopub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narod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Газета «География» и сайт для учителя «Я иду на урок географии»</w:t>
            </w:r>
          </w:p>
          <w:p w:rsidR="00C01642" w:rsidRPr="00400207" w:rsidRDefault="00C01642" w:rsidP="00400207">
            <w:pPr>
              <w:tabs>
                <w:tab w:val="left" w:pos="4755"/>
              </w:tabs>
              <w:spacing w:after="0" w:line="230" w:lineRule="exact"/>
              <w:ind w:left="20" w:right="166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geo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.1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september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Учебно-методическая лаборатория географии Московского института открытого образования</w:t>
            </w:r>
          </w:p>
          <w:p w:rsidR="00C01642" w:rsidRPr="00400207" w:rsidRDefault="00C01642" w:rsidP="00400207">
            <w:pPr>
              <w:pStyle w:val="59"/>
              <w:shd w:val="clear" w:color="auto" w:fill="auto"/>
              <w:tabs>
                <w:tab w:val="left" w:pos="4755"/>
              </w:tabs>
              <w:spacing w:before="0"/>
              <w:ind w:left="20" w:right="307" w:firstLine="280"/>
              <w:rPr>
                <w:sz w:val="24"/>
                <w:szCs w:val="24"/>
                <w:lang w:eastAsia="en-US"/>
              </w:rPr>
            </w:pPr>
            <w:hyperlink r:id="rId19" w:history="1"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http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://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afromberg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.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narod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.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ru</w:t>
              </w:r>
            </w:hyperlink>
            <w:r w:rsidRPr="00400207">
              <w:rPr>
                <w:rStyle w:val="40"/>
                <w:sz w:val="24"/>
                <w:szCs w:val="24"/>
                <w:lang w:eastAsia="en-US"/>
              </w:rPr>
              <w:t xml:space="preserve"> </w:t>
            </w:r>
            <w:r w:rsidRPr="00400207">
              <w:rPr>
                <w:rStyle w:val="a0"/>
                <w:b w:val="0"/>
                <w:bCs/>
                <w:sz w:val="24"/>
                <w:szCs w:val="24"/>
                <w:lang w:eastAsia="en-US"/>
              </w:rPr>
              <w:t>География для школьников</w:t>
            </w:r>
          </w:p>
          <w:p w:rsidR="00C01642" w:rsidRPr="00400207" w:rsidRDefault="00C01642" w:rsidP="00400207">
            <w:pPr>
              <w:tabs>
                <w:tab w:val="left" w:pos="4755"/>
              </w:tabs>
              <w:spacing w:after="0" w:line="230" w:lineRule="exact"/>
              <w:ind w:left="20" w:right="307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litle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geography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Словарь современных географических названий</w:t>
            </w:r>
          </w:p>
          <w:p w:rsidR="00C01642" w:rsidRPr="00400207" w:rsidRDefault="00C01642" w:rsidP="00400207">
            <w:pPr>
              <w:tabs>
                <w:tab w:val="left" w:pos="4755"/>
              </w:tabs>
              <w:spacing w:after="0" w:line="230" w:lineRule="exact"/>
              <w:ind w:left="20" w:right="307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slovari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yandex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dict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geography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Где? В Караганде (словарь географических названий)</w:t>
            </w:r>
          </w:p>
          <w:p w:rsidR="00C01642" w:rsidRPr="00400207" w:rsidRDefault="00C01642" w:rsidP="00400207">
            <w:pPr>
              <w:tabs>
                <w:tab w:val="left" w:pos="4755"/>
              </w:tabs>
              <w:spacing w:after="0" w:line="230" w:lineRule="exact"/>
              <w:ind w:left="20" w:right="307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gde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eto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narod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Национальное географическое общество</w:t>
            </w:r>
          </w:p>
          <w:p w:rsidR="00C01642" w:rsidRPr="00400207" w:rsidRDefault="00C01642" w:rsidP="00400207">
            <w:pPr>
              <w:tabs>
                <w:tab w:val="left" w:pos="4755"/>
              </w:tabs>
              <w:spacing w:after="0" w:line="230" w:lineRule="exact"/>
              <w:ind w:left="20" w:right="307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eastAsia="en-US"/>
              </w:rPr>
              <w:t>rusngo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>.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eastAsia="en-US"/>
              </w:rPr>
              <w:t>ru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Мир приключений и путешествий</w:t>
            </w:r>
          </w:p>
          <w:p w:rsidR="00C01642" w:rsidRPr="00400207" w:rsidRDefault="00C01642" w:rsidP="00400207">
            <w:pPr>
              <w:tabs>
                <w:tab w:val="left" w:pos="4755"/>
              </w:tabs>
              <w:spacing w:after="0" w:line="230" w:lineRule="exact"/>
              <w:ind w:left="20" w:right="307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eastAsia="en-US"/>
              </w:rPr>
              <w:t>outdoors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>.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eastAsia="en-US"/>
              </w:rPr>
              <w:t>ru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  <w:lang w:val="en-US"/>
              </w:rPr>
              <w:t>National</w:t>
            </w:r>
            <w:r w:rsidRPr="00400207">
              <w:rPr>
                <w:rStyle w:val="5"/>
                <w:sz w:val="24"/>
                <w:szCs w:val="24"/>
              </w:rPr>
              <w:t xml:space="preserve"> </w:t>
            </w:r>
            <w:r w:rsidRPr="00400207">
              <w:rPr>
                <w:rStyle w:val="5"/>
                <w:sz w:val="24"/>
                <w:szCs w:val="24"/>
                <w:lang w:val="en-US"/>
              </w:rPr>
              <w:t>Geographic</w:t>
            </w:r>
            <w:r w:rsidRPr="00400207">
              <w:rPr>
                <w:rStyle w:val="5"/>
                <w:sz w:val="24"/>
                <w:szCs w:val="24"/>
              </w:rPr>
              <w:t xml:space="preserve"> — Россия (электронная версия журнала)</w:t>
            </w:r>
          </w:p>
          <w:p w:rsidR="00C01642" w:rsidRPr="00400207" w:rsidRDefault="00C01642" w:rsidP="00400207">
            <w:pPr>
              <w:pStyle w:val="59"/>
              <w:shd w:val="clear" w:color="auto" w:fill="auto"/>
              <w:tabs>
                <w:tab w:val="left" w:pos="4755"/>
              </w:tabs>
              <w:spacing w:before="0"/>
              <w:ind w:left="20" w:right="307" w:firstLine="280"/>
              <w:rPr>
                <w:sz w:val="24"/>
                <w:szCs w:val="24"/>
                <w:lang w:eastAsia="en-US"/>
              </w:rPr>
            </w:pPr>
            <w:hyperlink r:id="rId25" w:history="1"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http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://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www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.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national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-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geographic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.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ru</w:t>
              </w:r>
            </w:hyperlink>
            <w:r w:rsidRPr="00400207">
              <w:rPr>
                <w:rStyle w:val="40"/>
                <w:sz w:val="24"/>
                <w:szCs w:val="24"/>
                <w:lang w:eastAsia="en-US"/>
              </w:rPr>
              <w:t xml:space="preserve"> </w:t>
            </w:r>
            <w:r w:rsidRPr="00400207">
              <w:rPr>
                <w:rStyle w:val="a0"/>
                <w:b w:val="0"/>
                <w:bCs/>
                <w:sz w:val="24"/>
                <w:szCs w:val="24"/>
                <w:lang w:eastAsia="en-US"/>
              </w:rPr>
              <w:t>Сайт «Все флаги мира»</w:t>
            </w:r>
          </w:p>
          <w:p w:rsidR="00C01642" w:rsidRPr="00400207" w:rsidRDefault="00C01642" w:rsidP="00400207">
            <w:pPr>
              <w:pStyle w:val="59"/>
              <w:shd w:val="clear" w:color="auto" w:fill="auto"/>
              <w:tabs>
                <w:tab w:val="left" w:pos="4755"/>
              </w:tabs>
              <w:spacing w:before="0"/>
              <w:ind w:left="20" w:right="307" w:firstLine="280"/>
              <w:rPr>
                <w:sz w:val="24"/>
                <w:szCs w:val="24"/>
                <w:lang w:eastAsia="en-US"/>
              </w:rPr>
            </w:pPr>
            <w:hyperlink r:id="rId26" w:history="1"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http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://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www</w:t>
              </w:r>
            </w:hyperlink>
            <w:r w:rsidRPr="00400207">
              <w:rPr>
                <w:rStyle w:val="40"/>
                <w:sz w:val="24"/>
                <w:szCs w:val="24"/>
                <w:lang w:eastAsia="en-US"/>
              </w:rPr>
              <w:t xml:space="preserve"> flags.ru </w:t>
            </w:r>
            <w:r w:rsidRPr="00400207">
              <w:rPr>
                <w:rStyle w:val="a0"/>
                <w:b w:val="0"/>
                <w:bCs/>
                <w:sz w:val="24"/>
                <w:szCs w:val="24"/>
                <w:lang w:eastAsia="en-US"/>
              </w:rPr>
              <w:t>Виртуальная Европа</w:t>
            </w:r>
          </w:p>
          <w:p w:rsidR="00C01642" w:rsidRPr="00400207" w:rsidRDefault="00C01642" w:rsidP="00400207">
            <w:pPr>
              <w:tabs>
                <w:tab w:val="left" w:pos="4755"/>
              </w:tabs>
              <w:spacing w:after="0" w:line="230" w:lineRule="exact"/>
              <w:ind w:left="20" w:right="307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europa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km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География России: энциклопедические данные о субъектах Российской Федерации</w:t>
            </w:r>
          </w:p>
          <w:p w:rsidR="00C01642" w:rsidRPr="00400207" w:rsidRDefault="00C01642" w:rsidP="00400207">
            <w:pPr>
              <w:tabs>
                <w:tab w:val="left" w:pos="4755"/>
              </w:tabs>
              <w:spacing w:after="0" w:line="230" w:lineRule="exact"/>
              <w:ind w:left="20" w:right="307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georus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by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Народная энциклопедия городов и регионов России «Мой Город»</w:t>
            </w:r>
          </w:p>
          <w:p w:rsidR="00C01642" w:rsidRPr="00400207" w:rsidRDefault="00C01642" w:rsidP="00400207">
            <w:pPr>
              <w:pStyle w:val="59"/>
              <w:shd w:val="clear" w:color="auto" w:fill="auto"/>
              <w:tabs>
                <w:tab w:val="left" w:pos="4755"/>
              </w:tabs>
              <w:spacing w:before="0"/>
              <w:ind w:left="20" w:right="307" w:firstLine="280"/>
              <w:rPr>
                <w:sz w:val="24"/>
                <w:szCs w:val="24"/>
                <w:lang w:eastAsia="en-US"/>
              </w:rPr>
            </w:pPr>
            <w:hyperlink r:id="rId29" w:history="1"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http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://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www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.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mojgorod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.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ru</w:t>
              </w:r>
            </w:hyperlink>
            <w:r w:rsidRPr="00400207">
              <w:rPr>
                <w:rStyle w:val="40"/>
                <w:sz w:val="24"/>
                <w:szCs w:val="24"/>
                <w:lang w:eastAsia="en-US"/>
              </w:rPr>
              <w:t xml:space="preserve"> </w:t>
            </w:r>
            <w:r w:rsidRPr="00400207">
              <w:rPr>
                <w:rStyle w:val="a0"/>
                <w:b w:val="0"/>
                <w:bCs/>
                <w:sz w:val="24"/>
                <w:szCs w:val="24"/>
                <w:lang w:eastAsia="en-US"/>
              </w:rPr>
              <w:t xml:space="preserve">Карты </w:t>
            </w:r>
            <w:r w:rsidRPr="00400207">
              <w:rPr>
                <w:rStyle w:val="a0"/>
                <w:b w:val="0"/>
                <w:bCs/>
                <w:sz w:val="24"/>
                <w:szCs w:val="24"/>
                <w:lang w:val="en-US" w:eastAsia="en-US"/>
              </w:rPr>
              <w:t>Google</w:t>
            </w:r>
          </w:p>
          <w:p w:rsidR="00C01642" w:rsidRPr="00400207" w:rsidRDefault="00C01642" w:rsidP="00400207">
            <w:pPr>
              <w:tabs>
                <w:tab w:val="left" w:pos="4755"/>
              </w:tabs>
              <w:spacing w:after="0" w:line="230" w:lineRule="exact"/>
              <w:ind w:left="20" w:right="307" w:firstLine="280"/>
              <w:jc w:val="both"/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</w:pPr>
            <w:hyperlink r:id="rId30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maps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google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 xml:space="preserve">Мир карт: интерактивные карты стран и городов </w:t>
            </w:r>
            <w:hyperlink r:id="rId31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eastAsia="en-US"/>
              </w:rPr>
              <w:t>mirkart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>.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eastAsia="en-US"/>
              </w:rPr>
              <w:t>ru</w:t>
            </w:r>
          </w:p>
          <w:p w:rsidR="00C01642" w:rsidRPr="00400207" w:rsidRDefault="00C01642" w:rsidP="00400207">
            <w:pPr>
              <w:tabs>
                <w:tab w:val="left" w:pos="4755"/>
              </w:tabs>
              <w:spacing w:after="0" w:line="230" w:lineRule="exact"/>
              <w:ind w:left="20" w:right="307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07">
              <w:rPr>
                <w:rStyle w:val="5"/>
                <w:sz w:val="24"/>
                <w:szCs w:val="24"/>
              </w:rPr>
              <w:t>Лаборатория учебных карт</w:t>
            </w:r>
          </w:p>
          <w:p w:rsidR="00C01642" w:rsidRPr="00400207" w:rsidRDefault="00C01642" w:rsidP="00400207">
            <w:pPr>
              <w:tabs>
                <w:tab w:val="left" w:pos="4755"/>
              </w:tabs>
              <w:spacing w:after="0" w:line="230" w:lineRule="exact"/>
              <w:ind w:left="20" w:right="307" w:firstLine="280"/>
              <w:jc w:val="both"/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</w:pPr>
            <w:hyperlink r:id="rId32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edu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maps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</w:p>
          <w:p w:rsidR="00C01642" w:rsidRPr="00400207" w:rsidRDefault="00C01642" w:rsidP="00400207">
            <w:pPr>
              <w:tabs>
                <w:tab w:val="left" w:pos="4755"/>
              </w:tabs>
              <w:spacing w:after="0" w:line="230" w:lineRule="exact"/>
              <w:ind w:left="20" w:right="307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07">
              <w:rPr>
                <w:rStyle w:val="5"/>
                <w:sz w:val="24"/>
                <w:szCs w:val="24"/>
              </w:rPr>
              <w:t>Сайт редких карт Александра Акопяна</w:t>
            </w:r>
          </w:p>
          <w:p w:rsidR="00C01642" w:rsidRPr="00400207" w:rsidRDefault="00C01642" w:rsidP="00400207">
            <w:pPr>
              <w:tabs>
                <w:tab w:val="left" w:pos="4755"/>
              </w:tabs>
              <w:spacing w:after="0" w:line="230" w:lineRule="exact"/>
              <w:ind w:left="20" w:right="166" w:firstLine="280"/>
              <w:jc w:val="both"/>
              <w:rPr>
                <w:rStyle w:val="5"/>
                <w:sz w:val="24"/>
                <w:szCs w:val="24"/>
              </w:rPr>
            </w:pPr>
            <w:hyperlink r:id="rId33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karty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narod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</w:rPr>
              <w:t xml:space="preserve"> </w:t>
            </w:r>
          </w:p>
          <w:p w:rsidR="00C01642" w:rsidRPr="00400207" w:rsidRDefault="00C01642" w:rsidP="0040020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00207">
              <w:rPr>
                <w:rStyle w:val="5"/>
                <w:sz w:val="24"/>
                <w:szCs w:val="24"/>
              </w:rPr>
              <w:t>Электронные карты:</w:t>
            </w:r>
            <w:r w:rsidRPr="0040020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Великие географические открытия</w:t>
            </w:r>
          </w:p>
          <w:p w:rsidR="00C01642" w:rsidRPr="00400207" w:rsidRDefault="00C01642" w:rsidP="0040020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0020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Политическая</w:t>
            </w:r>
          </w:p>
          <w:p w:rsidR="00C01642" w:rsidRPr="00400207" w:rsidRDefault="00C01642" w:rsidP="0040020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0020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Зоогеографическая</w:t>
            </w:r>
          </w:p>
          <w:p w:rsidR="00C01642" w:rsidRPr="00400207" w:rsidRDefault="00C01642" w:rsidP="0040020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0020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Карта океанов</w:t>
            </w:r>
          </w:p>
          <w:p w:rsidR="00C01642" w:rsidRPr="00400207" w:rsidRDefault="00C01642" w:rsidP="0040020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0020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Климатическая</w:t>
            </w:r>
          </w:p>
          <w:p w:rsidR="00C01642" w:rsidRPr="00400207" w:rsidRDefault="00C01642" w:rsidP="0040020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0020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Климатические пояса и области</w:t>
            </w:r>
          </w:p>
          <w:p w:rsidR="00C01642" w:rsidRPr="00400207" w:rsidRDefault="00C01642" w:rsidP="0040020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0020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Природные зоны</w:t>
            </w:r>
          </w:p>
          <w:p w:rsidR="00C01642" w:rsidRPr="00400207" w:rsidRDefault="00C01642" w:rsidP="0040020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0020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Почвенная</w:t>
            </w:r>
          </w:p>
          <w:p w:rsidR="00C01642" w:rsidRPr="00400207" w:rsidRDefault="00C01642" w:rsidP="0040020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0020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Физическая</w:t>
            </w:r>
          </w:p>
          <w:p w:rsidR="00C01642" w:rsidRPr="00400207" w:rsidRDefault="00C01642" w:rsidP="0040020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0020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Строение земной коры. Полезные ископаемые</w:t>
            </w:r>
          </w:p>
          <w:p w:rsidR="00C01642" w:rsidRPr="00400207" w:rsidRDefault="00C01642" w:rsidP="0040020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0020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Австралия и Новая Зеландия. Социально-экономическая</w:t>
            </w:r>
          </w:p>
          <w:p w:rsidR="00C01642" w:rsidRPr="00400207" w:rsidRDefault="00C01642" w:rsidP="0040020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0020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Евразия. Политическая карта</w:t>
            </w:r>
          </w:p>
          <w:p w:rsidR="00C01642" w:rsidRPr="00400207" w:rsidRDefault="00C01642" w:rsidP="0040020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0020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Евразия. Физическая карта</w:t>
            </w:r>
          </w:p>
          <w:p w:rsidR="00C01642" w:rsidRPr="00400207" w:rsidRDefault="00C01642" w:rsidP="0040020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0020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Антарктида. Комплексная карта</w:t>
            </w:r>
          </w:p>
          <w:p w:rsidR="00C01642" w:rsidRPr="00400207" w:rsidRDefault="00C01642" w:rsidP="0040020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0020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Арктика. Комплексная карта</w:t>
            </w:r>
          </w:p>
          <w:p w:rsidR="00C01642" w:rsidRPr="00400207" w:rsidRDefault="00C01642" w:rsidP="0040020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0020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Африка. Физическая карта</w:t>
            </w:r>
          </w:p>
          <w:p w:rsidR="00C01642" w:rsidRPr="00400207" w:rsidRDefault="00C01642" w:rsidP="0040020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0020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Африка. Политическая карта</w:t>
            </w:r>
          </w:p>
          <w:p w:rsidR="00C01642" w:rsidRPr="00400207" w:rsidRDefault="00C01642" w:rsidP="0040020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0020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Европа. Физическая карта</w:t>
            </w:r>
          </w:p>
          <w:p w:rsidR="00C01642" w:rsidRPr="00400207" w:rsidRDefault="00C01642" w:rsidP="0040020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0020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Зарубежная Европа. Социально-экономическая</w:t>
            </w:r>
          </w:p>
          <w:p w:rsidR="00C01642" w:rsidRPr="00400207" w:rsidRDefault="00C01642" w:rsidP="0040020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0020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Северная Америка. Физическая карта</w:t>
            </w:r>
          </w:p>
          <w:p w:rsidR="00C01642" w:rsidRPr="00400207" w:rsidRDefault="00C01642" w:rsidP="0040020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0020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Северная Америка. Политическая карта</w:t>
            </w:r>
          </w:p>
          <w:p w:rsidR="00C01642" w:rsidRPr="00400207" w:rsidRDefault="00C01642" w:rsidP="0040020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0020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Южная Америка. Физическая карта</w:t>
            </w:r>
          </w:p>
          <w:p w:rsidR="00C01642" w:rsidRPr="00400207" w:rsidRDefault="00C01642" w:rsidP="0040020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0020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Южная Америка. Политическая карта</w:t>
            </w:r>
          </w:p>
          <w:p w:rsidR="00C01642" w:rsidRPr="00400207" w:rsidRDefault="00C01642" w:rsidP="004002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2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</w:p>
          <w:p w:rsidR="00C01642" w:rsidRPr="00400207" w:rsidRDefault="00C01642" w:rsidP="00400207">
            <w:pPr>
              <w:tabs>
                <w:tab w:val="left" w:pos="4755"/>
              </w:tabs>
              <w:spacing w:after="0" w:line="230" w:lineRule="exact"/>
              <w:ind w:left="20" w:right="166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642" w:rsidRPr="00400207" w:rsidRDefault="00C01642" w:rsidP="00400207">
            <w:pPr>
              <w:tabs>
                <w:tab w:val="left" w:pos="47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642" w:rsidRPr="00400207" w:rsidTr="00400207">
        <w:tc>
          <w:tcPr>
            <w:tcW w:w="1271" w:type="dxa"/>
          </w:tcPr>
          <w:p w:rsidR="00C01642" w:rsidRPr="00400207" w:rsidRDefault="00C01642" w:rsidP="00400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0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01" w:type="dxa"/>
          </w:tcPr>
          <w:p w:rsidR="00C01642" w:rsidRPr="00400207" w:rsidRDefault="00C01642" w:rsidP="00400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07">
              <w:rPr>
                <w:rFonts w:ascii="Times New Roman" w:hAnsi="Times New Roman"/>
                <w:sz w:val="24"/>
                <w:szCs w:val="24"/>
              </w:rPr>
              <w:t>Альмухометова А.С</w:t>
            </w:r>
          </w:p>
        </w:tc>
        <w:tc>
          <w:tcPr>
            <w:tcW w:w="1676" w:type="dxa"/>
          </w:tcPr>
          <w:p w:rsidR="00C01642" w:rsidRPr="00400207" w:rsidRDefault="00C01642" w:rsidP="004002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2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Мультимедийные презентации, в Microsoft Power Point по темам;</w:t>
            </w:r>
          </w:p>
          <w:p w:rsidR="00C01642" w:rsidRPr="00400207" w:rsidRDefault="00C01642" w:rsidP="004002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2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Методические разработки </w:t>
            </w:r>
          </w:p>
          <w:p w:rsidR="00C01642" w:rsidRPr="00400207" w:rsidRDefault="00C01642" w:rsidP="00400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07">
              <w:rPr>
                <w:rFonts w:ascii="Times New Roman" w:hAnsi="Times New Roman"/>
                <w:sz w:val="24"/>
                <w:szCs w:val="24"/>
              </w:rPr>
              <w:t>https://multiurok.ru/id98614538/</w:t>
            </w:r>
          </w:p>
        </w:tc>
        <w:tc>
          <w:tcPr>
            <w:tcW w:w="5097" w:type="dxa"/>
          </w:tcPr>
          <w:p w:rsidR="00C01642" w:rsidRPr="00400207" w:rsidRDefault="00C01642" w:rsidP="00400207">
            <w:pPr>
              <w:spacing w:after="0" w:line="23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00207">
              <w:rPr>
                <w:rStyle w:val="5"/>
                <w:sz w:val="24"/>
                <w:szCs w:val="24"/>
              </w:rPr>
              <w:t>Единая коллекция ЦОР. Предметная коллекция «Биология»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school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collection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edu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collection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Газета «Биология» и сайт для учителей «Я иду на урок биологии»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207">
              <w:rPr>
                <w:rStyle w:val="50"/>
                <w:b w:val="0"/>
                <w:bCs/>
                <w:sz w:val="24"/>
                <w:szCs w:val="24"/>
                <w:lang w:eastAsia="en-US"/>
              </w:rPr>
              <w:t>http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>://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eastAsia="en-US"/>
              </w:rPr>
              <w:t>bio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>.1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eastAsia="en-US"/>
              </w:rPr>
              <w:t>september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. 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eastAsia="en-US"/>
              </w:rPr>
              <w:t>ru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Открытый колледж: Биология</w:t>
            </w:r>
            <w:r w:rsidRPr="004002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002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Мультимедийное пособие Биология. Бактерии. Грибы. Лишайники. Электронная библиотека «Просвещение»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college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biology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В помощь учителю биологии: образовательный сайт ИЕСЭН НГПУ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fns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nspu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resurs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nat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Внешкольная экология. Программа «Школьная экологическая инициатива»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Style w:val="5"/>
                <w:sz w:val="24"/>
                <w:szCs w:val="24"/>
              </w:rPr>
            </w:pPr>
            <w:hyperlink r:id="rId37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eco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nw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 xml:space="preserve">Вся биология: научно-образовательный портал 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sbio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info</w:t>
              </w:r>
            </w:hyperlink>
            <w:r w:rsidRPr="00400207">
              <w:rPr>
                <w:rStyle w:val="5"/>
                <w:sz w:val="24"/>
                <w:szCs w:val="24"/>
              </w:rPr>
              <w:t>В помощь моим ученикам: сайт учителя биологии А.П. Позднякова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biolog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188.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narod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Государственный Дарвиновский музей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eastAsia="en-US"/>
              </w:rPr>
              <w:t>darwin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>.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eastAsia="en-US"/>
              </w:rPr>
              <w:t>museum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>.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eastAsia="en-US"/>
              </w:rPr>
              <w:t>ru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Живые существа: электронная иллюстрированная энциклопедия</w:t>
            </w:r>
          </w:p>
          <w:p w:rsidR="00C01642" w:rsidRPr="00400207" w:rsidRDefault="00C01642" w:rsidP="00400207">
            <w:pPr>
              <w:pStyle w:val="59"/>
              <w:shd w:val="clear" w:color="auto" w:fill="auto"/>
              <w:spacing w:before="0"/>
              <w:ind w:left="20" w:right="307" w:firstLine="280"/>
              <w:jc w:val="left"/>
              <w:rPr>
                <w:sz w:val="24"/>
                <w:szCs w:val="24"/>
                <w:lang w:eastAsia="en-US"/>
              </w:rPr>
            </w:pPr>
            <w:hyperlink r:id="rId41" w:history="1"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http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://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www</w:t>
              </w:r>
            </w:hyperlink>
            <w:r w:rsidRPr="00400207">
              <w:rPr>
                <w:rStyle w:val="24"/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Pr="00400207">
              <w:rPr>
                <w:rStyle w:val="24"/>
                <w:rFonts w:eastAsia="Arial Unicode MS"/>
                <w:sz w:val="24"/>
                <w:szCs w:val="24"/>
                <w:lang w:val="en-US" w:eastAsia="en-US"/>
              </w:rPr>
              <w:t>livt</w:t>
            </w:r>
            <w:r w:rsidRPr="00400207">
              <w:rPr>
                <w:rStyle w:val="24"/>
                <w:rFonts w:eastAsia="Arial Unicode MS"/>
                <w:sz w:val="24"/>
                <w:szCs w:val="24"/>
                <w:lang w:eastAsia="en-US"/>
              </w:rPr>
              <w:t>.</w:t>
            </w:r>
            <w:r w:rsidRPr="00400207">
              <w:rPr>
                <w:rStyle w:val="24"/>
                <w:rFonts w:eastAsia="Arial Unicode MS"/>
                <w:sz w:val="24"/>
                <w:szCs w:val="24"/>
                <w:lang w:val="en-US" w:eastAsia="en-US"/>
              </w:rPr>
              <w:t>net</w:t>
            </w:r>
            <w:r w:rsidRPr="00400207">
              <w:rPr>
                <w:rStyle w:val="24"/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  <w:lang w:eastAsia="en-US"/>
              </w:rPr>
              <w:t>Заочная естественно-научная школа (Красноярск): учебные материалы по биоло</w:t>
            </w:r>
            <w:r w:rsidRPr="00400207">
              <w:rPr>
                <w:rStyle w:val="5"/>
                <w:sz w:val="24"/>
                <w:szCs w:val="24"/>
                <w:lang w:eastAsia="en-US"/>
              </w:rPr>
              <w:softHyphen/>
              <w:t>гии для школьников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zensh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Зеленый шлюз: путеводитель по экологическим ресурсам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zelenyshluz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narod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Зооклуб: мегаэнциклопедия о животных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zooclub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Зоологический музей в Санкт-Петербурге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zin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museum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Концепции современного естествознания: Биологическая картина мира: электронный учебник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nrc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edu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est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Лаборатория ботаники Санкт-Петербургского городского дворца творчества юных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youngbotany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spb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Лауреаты нобелевской премии по физиологии и медицине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n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t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nl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mf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Медицинская энциклопедия. Анатомический атлас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med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claw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. 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eastAsia="en-US"/>
              </w:rPr>
              <w:t>ru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Мир животных: электронные версии книг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animal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geoman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Московская городская станция юных натуралистов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eastAsia="en-US"/>
              </w:rPr>
              <w:t>mgsun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>.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eastAsia="en-US"/>
              </w:rPr>
              <w:t>ru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Опорно-двигательная система человека: образовательный сайт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Style w:val="5"/>
                <w:sz w:val="24"/>
                <w:szCs w:val="24"/>
              </w:rPr>
            </w:pPr>
            <w:hyperlink r:id="rId52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skeletos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zharko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 xml:space="preserve">Палеонтологический музей РАН 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paleo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museum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Популярная энциклопедия «Флора и фауна»</w:t>
            </w:r>
          </w:p>
          <w:p w:rsidR="00C01642" w:rsidRPr="00400207" w:rsidRDefault="00C01642" w:rsidP="00400207">
            <w:pPr>
              <w:pStyle w:val="59"/>
              <w:shd w:val="clear" w:color="auto" w:fill="auto"/>
              <w:spacing w:before="0"/>
              <w:ind w:left="20" w:right="307" w:firstLine="280"/>
              <w:jc w:val="left"/>
              <w:rPr>
                <w:sz w:val="24"/>
                <w:szCs w:val="24"/>
                <w:lang w:eastAsia="en-US"/>
              </w:rPr>
            </w:pPr>
            <w:hyperlink r:id="rId54" w:history="1"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http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://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ecoclub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.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nsu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.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ru</w:t>
              </w:r>
            </w:hyperlink>
            <w:r w:rsidRPr="00400207">
              <w:rPr>
                <w:rStyle w:val="24"/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Pr="00400207">
              <w:rPr>
                <w:rStyle w:val="a0"/>
                <w:b w:val="0"/>
                <w:bCs/>
                <w:sz w:val="24"/>
                <w:szCs w:val="24"/>
                <w:lang w:eastAsia="en-US"/>
              </w:rPr>
              <w:t>Проблемы эволюции</w:t>
            </w:r>
          </w:p>
          <w:p w:rsidR="00C01642" w:rsidRPr="00400207" w:rsidRDefault="00C01642" w:rsidP="00400207">
            <w:pPr>
              <w:pStyle w:val="59"/>
              <w:shd w:val="clear" w:color="auto" w:fill="auto"/>
              <w:spacing w:before="0"/>
              <w:ind w:left="20" w:right="307" w:firstLine="280"/>
              <w:jc w:val="left"/>
              <w:rPr>
                <w:rStyle w:val="5"/>
                <w:sz w:val="24"/>
                <w:szCs w:val="24"/>
                <w:lang w:eastAsia="en-US"/>
              </w:rPr>
            </w:pPr>
            <w:hyperlink r:id="rId55" w:history="1"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http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://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www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.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macroevolution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.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narod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.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ru</w:t>
              </w:r>
            </w:hyperlink>
            <w:r w:rsidRPr="00400207">
              <w:rPr>
                <w:rStyle w:val="5"/>
                <w:sz w:val="24"/>
                <w:szCs w:val="24"/>
                <w:lang w:eastAsia="en-US"/>
              </w:rPr>
              <w:t xml:space="preserve">Проект </w:t>
            </w:r>
            <w:r w:rsidRPr="00400207">
              <w:rPr>
                <w:rStyle w:val="5"/>
                <w:sz w:val="24"/>
                <w:szCs w:val="24"/>
                <w:lang w:val="en-US" w:eastAsia="en-US"/>
              </w:rPr>
              <w:t>Ecocom</w:t>
            </w:r>
            <w:r w:rsidRPr="00400207">
              <w:rPr>
                <w:rStyle w:val="5"/>
                <w:sz w:val="24"/>
                <w:szCs w:val="24"/>
                <w:lang w:eastAsia="en-US"/>
              </w:rPr>
              <w:t>: всё об экологии</w:t>
            </w:r>
          </w:p>
          <w:p w:rsidR="00C01642" w:rsidRPr="00400207" w:rsidRDefault="00C01642" w:rsidP="00400207">
            <w:pPr>
              <w:pStyle w:val="59"/>
              <w:shd w:val="clear" w:color="auto" w:fill="auto"/>
              <w:spacing w:before="0"/>
              <w:ind w:left="284" w:right="307" w:firstLine="0"/>
              <w:jc w:val="left"/>
              <w:rPr>
                <w:sz w:val="24"/>
                <w:szCs w:val="24"/>
                <w:lang w:eastAsia="en-US"/>
              </w:rPr>
            </w:pPr>
            <w:r w:rsidRPr="00400207">
              <w:rPr>
                <w:rStyle w:val="5"/>
                <w:sz w:val="24"/>
                <w:szCs w:val="24"/>
                <w:lang w:eastAsia="en-US"/>
              </w:rPr>
              <w:t xml:space="preserve"> </w:t>
            </w:r>
            <w:hyperlink r:id="rId56" w:history="1"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http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://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www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.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ecocommunity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.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ru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  <w:lang w:eastAsia="en-US"/>
              </w:rPr>
              <w:t xml:space="preserve">Проект </w:t>
            </w:r>
            <w:r w:rsidRPr="00400207">
              <w:rPr>
                <w:rStyle w:val="5"/>
                <w:sz w:val="24"/>
                <w:szCs w:val="24"/>
                <w:lang w:val="en-US" w:eastAsia="en-US"/>
              </w:rPr>
              <w:t>Herba</w:t>
            </w:r>
            <w:r w:rsidRPr="00400207">
              <w:rPr>
                <w:rStyle w:val="5"/>
                <w:sz w:val="24"/>
                <w:szCs w:val="24"/>
                <w:lang w:eastAsia="en-US"/>
              </w:rPr>
              <w:t>: ботанический сервер Московского университета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. 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eastAsia="en-US"/>
              </w:rPr>
              <w:t>herba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>.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eastAsia="en-US"/>
              </w:rPr>
              <w:t>msu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>.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eastAsia="en-US"/>
              </w:rPr>
              <w:t>ru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 xml:space="preserve">Проект </w:t>
            </w:r>
            <w:r w:rsidRPr="00400207">
              <w:rPr>
                <w:rStyle w:val="5"/>
                <w:sz w:val="24"/>
                <w:szCs w:val="24"/>
                <w:lang w:val="en-US"/>
              </w:rPr>
              <w:t>Forest</w:t>
            </w:r>
            <w:r w:rsidRPr="00400207">
              <w:rPr>
                <w:rStyle w:val="5"/>
                <w:sz w:val="24"/>
                <w:szCs w:val="24"/>
              </w:rPr>
              <w:t>.</w:t>
            </w:r>
            <w:r w:rsidRPr="00400207">
              <w:rPr>
                <w:rStyle w:val="5"/>
                <w:sz w:val="24"/>
                <w:szCs w:val="24"/>
                <w:lang w:val="en-US"/>
              </w:rPr>
              <w:t>ru</w:t>
            </w:r>
            <w:r w:rsidRPr="00400207">
              <w:rPr>
                <w:rStyle w:val="5"/>
                <w:sz w:val="24"/>
                <w:szCs w:val="24"/>
              </w:rPr>
              <w:t>: все о росийских лесах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. 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eastAsia="en-US"/>
              </w:rPr>
              <w:t>forest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>.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eastAsia="en-US"/>
              </w:rPr>
              <w:t>ru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Проект «Детский Эко—Информ»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birds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krasu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Растения: электронные версии книг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plant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geoman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Редкие и исчезающие животные России и зарубежья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. 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eastAsia="en-US"/>
              </w:rPr>
              <w:t>nature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>.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eastAsia="en-US"/>
              </w:rPr>
              <w:t>ok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>.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eastAsia="en-US"/>
              </w:rPr>
              <w:t>ru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Сайт преподавателя биологии А.Г. Козленко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. 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eastAsia="en-US"/>
              </w:rPr>
              <w:t>kozlenkoa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>.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eastAsia="en-US"/>
              </w:rPr>
              <w:t>narod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>.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eastAsia="en-US"/>
              </w:rPr>
              <w:t>ru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Санкт-Петербургская общественная организация содействия экологическому образованию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. 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eastAsia="en-US"/>
              </w:rPr>
              <w:t>aseko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>.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eastAsia="en-US"/>
              </w:rPr>
              <w:t>ru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Сохраняем и изучаем водоемы: экологический проект</w:t>
            </w:r>
          </w:p>
          <w:p w:rsidR="00C01642" w:rsidRPr="00400207" w:rsidRDefault="00C01642" w:rsidP="00400207">
            <w:pPr>
              <w:pStyle w:val="59"/>
              <w:shd w:val="clear" w:color="auto" w:fill="auto"/>
              <w:spacing w:before="0"/>
              <w:ind w:left="20" w:right="307" w:firstLine="280"/>
              <w:jc w:val="left"/>
              <w:rPr>
                <w:sz w:val="24"/>
                <w:szCs w:val="24"/>
                <w:lang w:eastAsia="en-US"/>
              </w:rPr>
            </w:pPr>
            <w:hyperlink r:id="rId64" w:history="1"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http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://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edu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.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greensail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.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ru</w:t>
              </w:r>
            </w:hyperlink>
            <w:r w:rsidRPr="00400207">
              <w:rPr>
                <w:rStyle w:val="5"/>
                <w:sz w:val="24"/>
                <w:szCs w:val="24"/>
                <w:lang w:eastAsia="en-US"/>
              </w:rPr>
              <w:t>Теория эволюции как она есть: материалы по теории биологической эволюции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evolution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powernet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Травянистые растения Московской области: онлайн-справочник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lesis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herbbook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Учебно-воспитательный биологический комплекс Северного учебного округа г. Москвы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biom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narod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Федеральный детский эколого-биологический центр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Style w:val="5"/>
                <w:sz w:val="24"/>
                <w:szCs w:val="24"/>
              </w:rPr>
            </w:pPr>
            <w:hyperlink r:id="rId68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eastAsia="en-US"/>
              </w:rPr>
              <w:t>ecobiocentre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>.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eastAsia="en-US"/>
              </w:rPr>
              <w:t>ru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 xml:space="preserve">Чарлз Дарвин: биография и книги 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charles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darwin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narod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Центр охраны дикой природы: публикации по экологии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biodiversity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Центр экологического образования МГДД(Ю)Т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moseco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narod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Экологическое образование детей и изучение природы России. Экологический центр «Экосистема»</w:t>
            </w:r>
          </w:p>
          <w:p w:rsidR="00C01642" w:rsidRPr="00400207" w:rsidRDefault="00C01642" w:rsidP="00400207">
            <w:pPr>
              <w:pStyle w:val="59"/>
              <w:shd w:val="clear" w:color="auto" w:fill="auto"/>
              <w:spacing w:before="0"/>
              <w:ind w:left="20" w:right="307" w:firstLine="280"/>
              <w:jc w:val="left"/>
              <w:rPr>
                <w:rStyle w:val="a0"/>
                <w:b w:val="0"/>
                <w:bCs/>
                <w:sz w:val="24"/>
                <w:szCs w:val="24"/>
                <w:lang w:eastAsia="en-US"/>
              </w:rPr>
            </w:pPr>
            <w:hyperlink r:id="rId72" w:history="1"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http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://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www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.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ecosystema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.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ru</w:t>
              </w:r>
            </w:hyperlink>
            <w:r w:rsidRPr="00400207">
              <w:rPr>
                <w:rStyle w:val="25"/>
                <w:sz w:val="24"/>
                <w:szCs w:val="24"/>
                <w:lang w:eastAsia="en-US"/>
              </w:rPr>
              <w:t xml:space="preserve"> </w:t>
            </w:r>
            <w:r w:rsidRPr="00400207">
              <w:rPr>
                <w:rStyle w:val="a0"/>
                <w:b w:val="0"/>
                <w:bCs/>
                <w:sz w:val="24"/>
                <w:szCs w:val="24"/>
                <w:lang w:eastAsia="en-US"/>
              </w:rPr>
              <w:t xml:space="preserve">Электронный учебник по биологии </w:t>
            </w:r>
          </w:p>
          <w:p w:rsidR="00C01642" w:rsidRPr="00400207" w:rsidRDefault="00C01642" w:rsidP="00400207">
            <w:pPr>
              <w:pStyle w:val="59"/>
              <w:shd w:val="clear" w:color="auto" w:fill="auto"/>
              <w:spacing w:before="0"/>
              <w:ind w:left="20" w:right="307" w:firstLine="280"/>
              <w:jc w:val="left"/>
              <w:rPr>
                <w:sz w:val="24"/>
                <w:szCs w:val="24"/>
                <w:lang w:eastAsia="en-US"/>
              </w:rPr>
            </w:pPr>
            <w:hyperlink r:id="rId73" w:history="1"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http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://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www</w:t>
              </w:r>
            </w:hyperlink>
            <w:r w:rsidRPr="00400207">
              <w:rPr>
                <w:rStyle w:val="26"/>
                <w:sz w:val="24"/>
                <w:szCs w:val="24"/>
                <w:lang w:val="ru-RU" w:eastAsia="en-US"/>
              </w:rPr>
              <w:t xml:space="preserve">. </w:t>
            </w:r>
            <w:r w:rsidRPr="00400207">
              <w:rPr>
                <w:rStyle w:val="26"/>
                <w:sz w:val="24"/>
                <w:szCs w:val="24"/>
                <w:lang w:eastAsia="en-US"/>
              </w:rPr>
              <w:t>ebio</w:t>
            </w:r>
            <w:r w:rsidRPr="00400207">
              <w:rPr>
                <w:rStyle w:val="26"/>
                <w:sz w:val="24"/>
                <w:szCs w:val="24"/>
                <w:lang w:val="ru-RU" w:eastAsia="en-US"/>
              </w:rPr>
              <w:t>.</w:t>
            </w:r>
            <w:r w:rsidRPr="00400207">
              <w:rPr>
                <w:rStyle w:val="26"/>
                <w:sz w:val="24"/>
                <w:szCs w:val="24"/>
                <w:lang w:eastAsia="en-US"/>
              </w:rPr>
              <w:t>ru</w:t>
            </w:r>
            <w:r w:rsidRPr="00400207">
              <w:rPr>
                <w:rStyle w:val="26"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1"/>
                <w:i w:val="0"/>
                <w:iCs/>
                <w:sz w:val="24"/>
                <w:szCs w:val="24"/>
                <w:lang w:eastAsia="en-US"/>
              </w:rPr>
              <w:t xml:space="preserve">Олимпиады и конкурсы </w:t>
            </w:r>
            <w:r w:rsidRPr="00400207">
              <w:rPr>
                <w:rStyle w:val="5"/>
                <w:sz w:val="24"/>
                <w:szCs w:val="24"/>
                <w:lang w:eastAsia="en-US"/>
              </w:rPr>
              <w:t>Биомедицинская олимпиада школьников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svb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ffm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narod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Всероссийская олимпиада школьников по биологии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bio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rusolymp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Всероссийская олимпиада школьников по экологии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eco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rusolymp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Дистанционная эколого-биологическая викторина — телекоммуникационный образовательный проект</w:t>
            </w:r>
          </w:p>
          <w:p w:rsidR="00C01642" w:rsidRPr="00400207" w:rsidRDefault="00C01642" w:rsidP="00400207">
            <w:pPr>
              <w:pStyle w:val="59"/>
              <w:shd w:val="clear" w:color="auto" w:fill="auto"/>
              <w:spacing w:before="0"/>
              <w:ind w:left="20" w:right="307" w:firstLine="280"/>
              <w:jc w:val="left"/>
              <w:rPr>
                <w:sz w:val="24"/>
                <w:szCs w:val="24"/>
                <w:lang w:eastAsia="en-US"/>
              </w:rPr>
            </w:pPr>
            <w:hyperlink r:id="rId77" w:history="1"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http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://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www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.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edu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.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yar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.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ru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/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russian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/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projects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/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predmets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/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biology</w:t>
              </w:r>
            </w:hyperlink>
            <w:r w:rsidRPr="00400207">
              <w:rPr>
                <w:rStyle w:val="25"/>
                <w:sz w:val="24"/>
                <w:szCs w:val="24"/>
                <w:lang w:eastAsia="en-US"/>
              </w:rPr>
              <w:t xml:space="preserve"> </w:t>
            </w:r>
            <w:r w:rsidRPr="00400207">
              <w:rPr>
                <w:rStyle w:val="a0"/>
                <w:b w:val="0"/>
                <w:bCs/>
                <w:sz w:val="24"/>
                <w:szCs w:val="24"/>
                <w:lang w:eastAsia="en-US"/>
              </w:rPr>
              <w:t>Дистанционные эвристические олимпиады по биологии</w:t>
            </w:r>
          </w:p>
          <w:p w:rsidR="00C01642" w:rsidRPr="00400207" w:rsidRDefault="00C01642" w:rsidP="00400207">
            <w:pPr>
              <w:spacing w:after="0" w:line="230" w:lineRule="exact"/>
              <w:ind w:left="20" w:right="307" w:firstLine="280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40020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</w:hyperlink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eastAsia="en-US"/>
              </w:rPr>
              <w:t>eidos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>.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eastAsia="en-US"/>
              </w:rPr>
              <w:t>ru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>/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eastAsia="en-US"/>
              </w:rPr>
              <w:t>olymp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>/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eastAsia="en-US"/>
              </w:rPr>
              <w:t>bio</w:t>
            </w:r>
            <w:r w:rsidRPr="00400207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00207">
              <w:rPr>
                <w:rStyle w:val="5"/>
                <w:sz w:val="24"/>
                <w:szCs w:val="24"/>
              </w:rPr>
              <w:t>Дистанционные эвристические олимпиады по экологии</w:t>
            </w:r>
          </w:p>
          <w:p w:rsidR="00C01642" w:rsidRPr="00761B57" w:rsidRDefault="00C01642" w:rsidP="00400207">
            <w:pPr>
              <w:pStyle w:val="59"/>
              <w:shd w:val="clear" w:color="auto" w:fill="auto"/>
              <w:spacing w:before="0" w:after="240"/>
              <w:ind w:left="20" w:right="307" w:firstLine="280"/>
              <w:jc w:val="left"/>
              <w:rPr>
                <w:rStyle w:val="a0"/>
                <w:b w:val="0"/>
                <w:bCs/>
                <w:sz w:val="24"/>
                <w:szCs w:val="24"/>
                <w:lang w:eastAsia="en-US"/>
              </w:rPr>
            </w:pPr>
            <w:hyperlink r:id="rId79" w:history="1"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http</w:t>
              </w:r>
              <w:r w:rsidRPr="00400207">
                <w:rPr>
                  <w:rStyle w:val="Hyperlink"/>
                  <w:sz w:val="24"/>
                  <w:szCs w:val="24"/>
                  <w:lang w:eastAsia="en-US"/>
                </w:rPr>
                <w:t>://</w:t>
              </w:r>
              <w:r w:rsidRPr="00400207">
                <w:rPr>
                  <w:rStyle w:val="Hyperlink"/>
                  <w:sz w:val="24"/>
                  <w:szCs w:val="24"/>
                  <w:lang w:val="en-US" w:eastAsia="en-US"/>
                </w:rPr>
                <w:t>www</w:t>
              </w:r>
            </w:hyperlink>
            <w:r w:rsidRPr="00400207">
              <w:rPr>
                <w:rStyle w:val="25"/>
                <w:sz w:val="24"/>
                <w:szCs w:val="24"/>
                <w:lang w:eastAsia="en-US"/>
              </w:rPr>
              <w:t xml:space="preserve"> </w:t>
            </w:r>
            <w:r w:rsidRPr="00400207">
              <w:rPr>
                <w:rStyle w:val="25"/>
                <w:sz w:val="24"/>
                <w:szCs w:val="24"/>
                <w:lang w:val="en-US" w:eastAsia="en-US"/>
              </w:rPr>
              <w:t>eidos</w:t>
            </w:r>
            <w:r w:rsidRPr="00400207">
              <w:rPr>
                <w:rStyle w:val="25"/>
                <w:sz w:val="24"/>
                <w:szCs w:val="24"/>
                <w:lang w:eastAsia="en-US"/>
              </w:rPr>
              <w:t>.</w:t>
            </w:r>
            <w:r w:rsidRPr="00400207">
              <w:rPr>
                <w:rStyle w:val="25"/>
                <w:sz w:val="24"/>
                <w:szCs w:val="24"/>
                <w:lang w:val="en-US" w:eastAsia="en-US"/>
              </w:rPr>
              <w:t>ru</w:t>
            </w:r>
            <w:r w:rsidRPr="00400207">
              <w:rPr>
                <w:rStyle w:val="25"/>
                <w:sz w:val="24"/>
                <w:szCs w:val="24"/>
                <w:lang w:eastAsia="en-US"/>
              </w:rPr>
              <w:t>/</w:t>
            </w:r>
            <w:r w:rsidRPr="00400207">
              <w:rPr>
                <w:rStyle w:val="25"/>
                <w:sz w:val="24"/>
                <w:szCs w:val="24"/>
                <w:lang w:val="en-US" w:eastAsia="en-US"/>
              </w:rPr>
              <w:t>olymp</w:t>
            </w:r>
            <w:r w:rsidRPr="00400207">
              <w:rPr>
                <w:rStyle w:val="25"/>
                <w:sz w:val="24"/>
                <w:szCs w:val="24"/>
                <w:lang w:eastAsia="en-US"/>
              </w:rPr>
              <w:t>/</w:t>
            </w:r>
            <w:r w:rsidRPr="00400207">
              <w:rPr>
                <w:rStyle w:val="25"/>
                <w:sz w:val="24"/>
                <w:szCs w:val="24"/>
                <w:lang w:val="en-US" w:eastAsia="en-US"/>
              </w:rPr>
              <w:t>ecology</w:t>
            </w:r>
            <w:r w:rsidRPr="00400207">
              <w:rPr>
                <w:rStyle w:val="25"/>
                <w:sz w:val="24"/>
                <w:szCs w:val="24"/>
                <w:lang w:eastAsia="en-US"/>
              </w:rPr>
              <w:t xml:space="preserve"> </w:t>
            </w:r>
            <w:r w:rsidRPr="00400207">
              <w:rPr>
                <w:rStyle w:val="a0"/>
                <w:b w:val="0"/>
                <w:bCs/>
                <w:sz w:val="24"/>
                <w:szCs w:val="24"/>
                <w:lang w:eastAsia="en-US"/>
              </w:rPr>
              <w:t>Общероссийский конкурс проектов «</w:t>
            </w:r>
            <w:r w:rsidRPr="00761B57">
              <w:rPr>
                <w:rStyle w:val="a0"/>
                <w:b w:val="0"/>
                <w:bCs/>
                <w:sz w:val="24"/>
                <w:szCs w:val="24"/>
                <w:lang w:eastAsia="en-US"/>
              </w:rPr>
              <w:t xml:space="preserve">Заповедные острова России» </w:t>
            </w:r>
          </w:p>
          <w:p w:rsidR="00C01642" w:rsidRPr="00761B57" w:rsidRDefault="00C01642" w:rsidP="00400207">
            <w:pPr>
              <w:spacing w:after="0" w:line="240" w:lineRule="auto"/>
              <w:jc w:val="both"/>
              <w:rPr>
                <w:szCs w:val="24"/>
              </w:rPr>
            </w:pPr>
            <w:hyperlink r:id="rId80" w:history="1">
              <w:r w:rsidRPr="00761B5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http://news.zapoved.ru/</w:t>
              </w:r>
            </w:hyperlink>
            <w:r w:rsidRPr="00761B57">
              <w:rPr>
                <w:rFonts w:ascii="Times New Roman" w:hAnsi="Times New Roman"/>
                <w:sz w:val="24"/>
                <w:szCs w:val="24"/>
              </w:rPr>
              <w:t xml:space="preserve"> Заповедная Россия</w:t>
            </w:r>
          </w:p>
        </w:tc>
      </w:tr>
    </w:tbl>
    <w:p w:rsidR="00C01642" w:rsidRPr="002F57F2" w:rsidRDefault="00C01642" w:rsidP="0037187B">
      <w:pPr>
        <w:jc w:val="both"/>
        <w:rPr>
          <w:rFonts w:ascii="Times New Roman" w:hAnsi="Times New Roman"/>
          <w:sz w:val="24"/>
          <w:szCs w:val="24"/>
        </w:rPr>
      </w:pPr>
    </w:p>
    <w:sectPr w:rsidR="00C01642" w:rsidRPr="002F57F2" w:rsidSect="00BD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385"/>
    <w:rsid w:val="00035E3D"/>
    <w:rsid w:val="00274385"/>
    <w:rsid w:val="002F57F2"/>
    <w:rsid w:val="003334C9"/>
    <w:rsid w:val="0037187B"/>
    <w:rsid w:val="00400207"/>
    <w:rsid w:val="00743087"/>
    <w:rsid w:val="00761B57"/>
    <w:rsid w:val="00A2550A"/>
    <w:rsid w:val="00AA0485"/>
    <w:rsid w:val="00BD1AB3"/>
    <w:rsid w:val="00C01642"/>
    <w:rsid w:val="00D9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B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18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7187B"/>
    <w:rPr>
      <w:rFonts w:cs="Times New Roman"/>
      <w:color w:val="0000FF"/>
      <w:u w:val="single"/>
    </w:rPr>
  </w:style>
  <w:style w:type="character" w:customStyle="1" w:styleId="5">
    <w:name w:val="Основной текст (5)"/>
    <w:basedOn w:val="DefaultParagraphFont"/>
    <w:uiPriority w:val="99"/>
    <w:rsid w:val="0037187B"/>
    <w:rPr>
      <w:rFonts w:ascii="Times New Roman" w:hAnsi="Times New Roman" w:cs="Times New Roman"/>
      <w:spacing w:val="0"/>
      <w:sz w:val="18"/>
      <w:szCs w:val="18"/>
    </w:rPr>
  </w:style>
  <w:style w:type="character" w:customStyle="1" w:styleId="a">
    <w:name w:val="Основной текст_"/>
    <w:link w:val="59"/>
    <w:uiPriority w:val="99"/>
    <w:locked/>
    <w:rsid w:val="0037187B"/>
    <w:rPr>
      <w:rFonts w:ascii="Times New Roman" w:hAnsi="Times New Roman"/>
      <w:sz w:val="18"/>
      <w:shd w:val="clear" w:color="auto" w:fill="FFFFFF"/>
    </w:rPr>
  </w:style>
  <w:style w:type="paragraph" w:customStyle="1" w:styleId="59">
    <w:name w:val="Основной текст59"/>
    <w:basedOn w:val="Normal"/>
    <w:link w:val="a"/>
    <w:uiPriority w:val="99"/>
    <w:rsid w:val="0037187B"/>
    <w:pPr>
      <w:shd w:val="clear" w:color="auto" w:fill="FFFFFF"/>
      <w:spacing w:before="300" w:after="0" w:line="230" w:lineRule="exact"/>
      <w:ind w:hanging="28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0">
    <w:name w:val="Основной текст + Полужирный"/>
    <w:uiPriority w:val="99"/>
    <w:rsid w:val="0037187B"/>
    <w:rPr>
      <w:rFonts w:ascii="Times New Roman" w:hAnsi="Times New Roman"/>
      <w:b/>
      <w:spacing w:val="0"/>
      <w:sz w:val="18"/>
    </w:rPr>
  </w:style>
  <w:style w:type="character" w:customStyle="1" w:styleId="50">
    <w:name w:val="Основной текст (5) + Не полужирный"/>
    <w:uiPriority w:val="99"/>
    <w:rsid w:val="0037187B"/>
    <w:rPr>
      <w:rFonts w:ascii="Times New Roman" w:hAnsi="Times New Roman"/>
      <w:b/>
      <w:spacing w:val="0"/>
      <w:sz w:val="18"/>
      <w:lang w:val="en-US"/>
    </w:rPr>
  </w:style>
  <w:style w:type="character" w:customStyle="1" w:styleId="40">
    <w:name w:val="Основной текст40"/>
    <w:basedOn w:val="a"/>
    <w:uiPriority w:val="99"/>
    <w:rsid w:val="0037187B"/>
    <w:rPr>
      <w:rFonts w:cs="Times New Roman"/>
      <w:szCs w:val="18"/>
    </w:rPr>
  </w:style>
  <w:style w:type="character" w:styleId="FollowedHyperlink">
    <w:name w:val="FollowedHyperlink"/>
    <w:basedOn w:val="DefaultParagraphFont"/>
    <w:uiPriority w:val="99"/>
    <w:semiHidden/>
    <w:rsid w:val="0037187B"/>
    <w:rPr>
      <w:rFonts w:cs="Times New Roman"/>
      <w:color w:val="954F72"/>
      <w:u w:val="single"/>
    </w:rPr>
  </w:style>
  <w:style w:type="character" w:customStyle="1" w:styleId="51">
    <w:name w:val="Основной текст (5) + Курсив"/>
    <w:uiPriority w:val="99"/>
    <w:rsid w:val="00035E3D"/>
    <w:rPr>
      <w:rFonts w:ascii="Times New Roman" w:hAnsi="Times New Roman"/>
      <w:i/>
      <w:spacing w:val="0"/>
      <w:sz w:val="18"/>
    </w:rPr>
  </w:style>
  <w:style w:type="character" w:customStyle="1" w:styleId="24">
    <w:name w:val="Основной текст24"/>
    <w:basedOn w:val="a"/>
    <w:uiPriority w:val="99"/>
    <w:rsid w:val="00035E3D"/>
    <w:rPr>
      <w:rFonts w:cs="Times New Roman"/>
      <w:szCs w:val="18"/>
    </w:rPr>
  </w:style>
  <w:style w:type="character" w:customStyle="1" w:styleId="25">
    <w:name w:val="Основной текст25"/>
    <w:basedOn w:val="a"/>
    <w:uiPriority w:val="99"/>
    <w:rsid w:val="00035E3D"/>
    <w:rPr>
      <w:rFonts w:cs="Times New Roman"/>
      <w:szCs w:val="18"/>
    </w:rPr>
  </w:style>
  <w:style w:type="character" w:customStyle="1" w:styleId="26">
    <w:name w:val="Основной текст26"/>
    <w:uiPriority w:val="99"/>
    <w:rsid w:val="00035E3D"/>
    <w:rPr>
      <w:rFonts w:ascii="Times New Roman" w:hAnsi="Times New Roman"/>
      <w:spacing w:val="0"/>
      <w:sz w:val="18"/>
      <w:lang w:val="en-US"/>
    </w:rPr>
  </w:style>
  <w:style w:type="paragraph" w:styleId="NormalWeb">
    <w:name w:val="Normal (Web)"/>
    <w:basedOn w:val="Normal"/>
    <w:uiPriority w:val="99"/>
    <w:semiHidden/>
    <w:rsid w:val="00035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eografia.ru" TargetMode="External"/><Relationship Id="rId18" Type="http://schemas.openxmlformats.org/officeDocument/2006/relationships/hyperlink" Target="http://geo.1september.ru" TargetMode="External"/><Relationship Id="rId26" Type="http://schemas.openxmlformats.org/officeDocument/2006/relationships/hyperlink" Target="http://www" TargetMode="External"/><Relationship Id="rId39" Type="http://schemas.openxmlformats.org/officeDocument/2006/relationships/hyperlink" Target="http://www.biolog188.narod.ru" TargetMode="External"/><Relationship Id="rId21" Type="http://schemas.openxmlformats.org/officeDocument/2006/relationships/hyperlink" Target="http://slovari.yandex.ru/dict/geography" TargetMode="External"/><Relationship Id="rId34" Type="http://schemas.openxmlformats.org/officeDocument/2006/relationships/hyperlink" Target="http://school-collection.edu.ru/collection" TargetMode="External"/><Relationship Id="rId42" Type="http://schemas.openxmlformats.org/officeDocument/2006/relationships/hyperlink" Target="http://www.zensh.ru" TargetMode="External"/><Relationship Id="rId47" Type="http://schemas.openxmlformats.org/officeDocument/2006/relationships/hyperlink" Target="http://www.youngbotany.spb.ru" TargetMode="External"/><Relationship Id="rId50" Type="http://schemas.openxmlformats.org/officeDocument/2006/relationships/hyperlink" Target="http://animal.geoman.ru" TargetMode="External"/><Relationship Id="rId55" Type="http://schemas.openxmlformats.org/officeDocument/2006/relationships/hyperlink" Target="http://www.macroevolution.narod.ru" TargetMode="External"/><Relationship Id="rId63" Type="http://schemas.openxmlformats.org/officeDocument/2006/relationships/hyperlink" Target="http://www" TargetMode="External"/><Relationship Id="rId68" Type="http://schemas.openxmlformats.org/officeDocument/2006/relationships/hyperlink" Target="http://www" TargetMode="External"/><Relationship Id="rId76" Type="http://schemas.openxmlformats.org/officeDocument/2006/relationships/hyperlink" Target="http://eco.rusolymp.ru" TargetMode="External"/><Relationship Id="rId7" Type="http://schemas.openxmlformats.org/officeDocument/2006/relationships/hyperlink" Target="https://infourok.ru/go.html?href=http%3A%2F%2Feor.edu.ru" TargetMode="External"/><Relationship Id="rId71" Type="http://schemas.openxmlformats.org/officeDocument/2006/relationships/hyperlink" Target="http://moseco.narod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atalog.fmb.ru" TargetMode="External"/><Relationship Id="rId29" Type="http://schemas.openxmlformats.org/officeDocument/2006/relationships/hyperlink" Target="http://www.mojgorod.ru" TargetMode="External"/><Relationship Id="rId11" Type="http://schemas.openxmlformats.org/officeDocument/2006/relationships/hyperlink" Target="http://ru.wikipedia.org/wiki/%d0%93%d0%b5%d0%be%d0%b3%d1%80%d0%b0%d1%84%d0%b8%d1%8f" TargetMode="External"/><Relationship Id="rId24" Type="http://schemas.openxmlformats.org/officeDocument/2006/relationships/hyperlink" Target="http://www" TargetMode="External"/><Relationship Id="rId32" Type="http://schemas.openxmlformats.org/officeDocument/2006/relationships/hyperlink" Target="http://www.edu.ru/maps" TargetMode="External"/><Relationship Id="rId37" Type="http://schemas.openxmlformats.org/officeDocument/2006/relationships/hyperlink" Target="http://www.eco.nw.ru" TargetMode="External"/><Relationship Id="rId40" Type="http://schemas.openxmlformats.org/officeDocument/2006/relationships/hyperlink" Target="http://www" TargetMode="External"/><Relationship Id="rId45" Type="http://schemas.openxmlformats.org/officeDocument/2006/relationships/hyperlink" Target="http://www.zin.ru/museum" TargetMode="External"/><Relationship Id="rId53" Type="http://schemas.openxmlformats.org/officeDocument/2006/relationships/hyperlink" Target="http://www.paleo.ru/museum" TargetMode="External"/><Relationship Id="rId58" Type="http://schemas.openxmlformats.org/officeDocument/2006/relationships/hyperlink" Target="http://www" TargetMode="External"/><Relationship Id="rId66" Type="http://schemas.openxmlformats.org/officeDocument/2006/relationships/hyperlink" Target="http://www.lesis.ru/herbbook" TargetMode="External"/><Relationship Id="rId74" Type="http://schemas.openxmlformats.org/officeDocument/2006/relationships/hyperlink" Target="http://www.svb-ffm.narod.ru" TargetMode="External"/><Relationship Id="rId79" Type="http://schemas.openxmlformats.org/officeDocument/2006/relationships/hyperlink" Target="http://www" TargetMode="External"/><Relationship Id="rId5" Type="http://schemas.openxmlformats.org/officeDocument/2006/relationships/hyperlink" Target="https://infourok.ru/go.html?href=http%3A%2F%2Fschool-collection.edu.ru" TargetMode="External"/><Relationship Id="rId61" Type="http://schemas.openxmlformats.org/officeDocument/2006/relationships/hyperlink" Target="http://www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rgo.ru" TargetMode="External"/><Relationship Id="rId19" Type="http://schemas.openxmlformats.org/officeDocument/2006/relationships/hyperlink" Target="http://afromberg.narod.ru" TargetMode="External"/><Relationship Id="rId31" Type="http://schemas.openxmlformats.org/officeDocument/2006/relationships/hyperlink" Target="http://www" TargetMode="External"/><Relationship Id="rId44" Type="http://schemas.openxmlformats.org/officeDocument/2006/relationships/hyperlink" Target="http://www.zooclub.ru" TargetMode="External"/><Relationship Id="rId52" Type="http://schemas.openxmlformats.org/officeDocument/2006/relationships/hyperlink" Target="http://www.skeletos.zharko.ru" TargetMode="External"/><Relationship Id="rId60" Type="http://schemas.openxmlformats.org/officeDocument/2006/relationships/hyperlink" Target="http://plant.geoman.ru" TargetMode="External"/><Relationship Id="rId65" Type="http://schemas.openxmlformats.org/officeDocument/2006/relationships/hyperlink" Target="http://evolution.powernet.ru" TargetMode="External"/><Relationship Id="rId73" Type="http://schemas.openxmlformats.org/officeDocument/2006/relationships/hyperlink" Target="http://www" TargetMode="External"/><Relationship Id="rId78" Type="http://schemas.openxmlformats.org/officeDocument/2006/relationships/hyperlink" Target="http://www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infourok.ru/go.html?href=http%3A%2F%2Ffcior.edu.ru" TargetMode="External"/><Relationship Id="rId9" Type="http://schemas.openxmlformats.org/officeDocument/2006/relationships/hyperlink" Target="http://geoman.ru" TargetMode="External"/><Relationship Id="rId14" Type="http://schemas.openxmlformats.org/officeDocument/2006/relationships/hyperlink" Target="http://geo-tur.narod.ru" TargetMode="External"/><Relationship Id="rId22" Type="http://schemas.openxmlformats.org/officeDocument/2006/relationships/hyperlink" Target="http://gde-eto.narod.ru" TargetMode="External"/><Relationship Id="rId27" Type="http://schemas.openxmlformats.org/officeDocument/2006/relationships/hyperlink" Target="http://europa.km.ru" TargetMode="External"/><Relationship Id="rId30" Type="http://schemas.openxmlformats.org/officeDocument/2006/relationships/hyperlink" Target="http://maps.google.com" TargetMode="External"/><Relationship Id="rId35" Type="http://schemas.openxmlformats.org/officeDocument/2006/relationships/hyperlink" Target="http://college.ru/biology" TargetMode="External"/><Relationship Id="rId43" Type="http://schemas.openxmlformats.org/officeDocument/2006/relationships/hyperlink" Target="http://zelenyshluz.narod.ru" TargetMode="External"/><Relationship Id="rId48" Type="http://schemas.openxmlformats.org/officeDocument/2006/relationships/hyperlink" Target="http://n-t.ru/nl/mf" TargetMode="External"/><Relationship Id="rId56" Type="http://schemas.openxmlformats.org/officeDocument/2006/relationships/hyperlink" Target="http://www.ecocommunity.ru" TargetMode="External"/><Relationship Id="rId64" Type="http://schemas.openxmlformats.org/officeDocument/2006/relationships/hyperlink" Target="http://edu.greensail.ru" TargetMode="External"/><Relationship Id="rId69" Type="http://schemas.openxmlformats.org/officeDocument/2006/relationships/hyperlink" Target="http://charles-darwin.narod.ru" TargetMode="External"/><Relationship Id="rId77" Type="http://schemas.openxmlformats.org/officeDocument/2006/relationships/hyperlink" Target="http://www.edu.yar.ru/russian/projects/predmets/biology" TargetMode="External"/><Relationship Id="rId8" Type="http://schemas.openxmlformats.org/officeDocument/2006/relationships/hyperlink" Target="http://www.geosite.com.ru" TargetMode="External"/><Relationship Id="rId51" Type="http://schemas.openxmlformats.org/officeDocument/2006/relationships/hyperlink" Target="http://www" TargetMode="External"/><Relationship Id="rId72" Type="http://schemas.openxmlformats.org/officeDocument/2006/relationships/hyperlink" Target="http://www.ecosystema.ru" TargetMode="External"/><Relationship Id="rId80" Type="http://schemas.openxmlformats.org/officeDocument/2006/relationships/hyperlink" Target="http://news.zapoved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veter-stranstvii.ru" TargetMode="External"/><Relationship Id="rId17" Type="http://schemas.openxmlformats.org/officeDocument/2006/relationships/hyperlink" Target="http://geopub.narod.ru" TargetMode="External"/><Relationship Id="rId25" Type="http://schemas.openxmlformats.org/officeDocument/2006/relationships/hyperlink" Target="http://www.national-geographic.ru" TargetMode="External"/><Relationship Id="rId33" Type="http://schemas.openxmlformats.org/officeDocument/2006/relationships/hyperlink" Target="http://www.karty.narod.ru" TargetMode="External"/><Relationship Id="rId38" Type="http://schemas.openxmlformats.org/officeDocument/2006/relationships/hyperlink" Target="http://www.sbio.info" TargetMode="External"/><Relationship Id="rId46" Type="http://schemas.openxmlformats.org/officeDocument/2006/relationships/hyperlink" Target="http://nrc.edu.ru/est" TargetMode="External"/><Relationship Id="rId59" Type="http://schemas.openxmlformats.org/officeDocument/2006/relationships/hyperlink" Target="http://birds.krasu.ru" TargetMode="External"/><Relationship Id="rId67" Type="http://schemas.openxmlformats.org/officeDocument/2006/relationships/hyperlink" Target="http://biom.narod.ru" TargetMode="External"/><Relationship Id="rId20" Type="http://schemas.openxmlformats.org/officeDocument/2006/relationships/hyperlink" Target="http://www.litle-geography.ru" TargetMode="External"/><Relationship Id="rId41" Type="http://schemas.openxmlformats.org/officeDocument/2006/relationships/hyperlink" Target="http://www" TargetMode="External"/><Relationship Id="rId54" Type="http://schemas.openxmlformats.org/officeDocument/2006/relationships/hyperlink" Target="http://ecoclub.nsu.ru" TargetMode="External"/><Relationship Id="rId62" Type="http://schemas.openxmlformats.org/officeDocument/2006/relationships/hyperlink" Target="http://www" TargetMode="External"/><Relationship Id="rId70" Type="http://schemas.openxmlformats.org/officeDocument/2006/relationships/hyperlink" Target="http://www.biodiversity.ru" TargetMode="External"/><Relationship Id="rId75" Type="http://schemas.openxmlformats.org/officeDocument/2006/relationships/hyperlink" Target="http://bio.rusolymp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fcior.edu.ru" TargetMode="External"/><Relationship Id="rId15" Type="http://schemas.openxmlformats.org/officeDocument/2006/relationships/hyperlink" Target="http://www.myplanet-earth.com" TargetMode="External"/><Relationship Id="rId23" Type="http://schemas.openxmlformats.org/officeDocument/2006/relationships/hyperlink" Target="http://www" TargetMode="External"/><Relationship Id="rId28" Type="http://schemas.openxmlformats.org/officeDocument/2006/relationships/hyperlink" Target="http://www.georus.by.ru" TargetMode="External"/><Relationship Id="rId36" Type="http://schemas.openxmlformats.org/officeDocument/2006/relationships/hyperlink" Target="http://fns.nspu.ru/resurs/nat" TargetMode="External"/><Relationship Id="rId49" Type="http://schemas.openxmlformats.org/officeDocument/2006/relationships/hyperlink" Target="http://med.claw" TargetMode="External"/><Relationship Id="rId57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4</Pages>
  <Words>1487</Words>
  <Characters>8481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2020-03-09T06:21:00Z</dcterms:created>
  <dcterms:modified xsi:type="dcterms:W3CDTF">2020-03-27T07:29:00Z</dcterms:modified>
</cp:coreProperties>
</file>