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C5" w:rsidRDefault="00177FC5"/>
    <w:p w:rsidR="00177FC5" w:rsidRDefault="00177FC5" w:rsidP="001D4283">
      <w:pPr>
        <w:jc w:val="center"/>
        <w:rPr>
          <w:rFonts w:ascii="Times New Roman" w:hAnsi="Times New Roman"/>
          <w:sz w:val="24"/>
          <w:szCs w:val="24"/>
        </w:rPr>
      </w:pPr>
      <w:r w:rsidRPr="001D4283"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>речень используемых ЦОР по информатике</w:t>
      </w:r>
    </w:p>
    <w:p w:rsidR="00177FC5" w:rsidRPr="001D4283" w:rsidRDefault="00177FC5" w:rsidP="001D428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1294"/>
        <w:gridCol w:w="1692"/>
        <w:gridCol w:w="5217"/>
      </w:tblGrid>
      <w:tr w:rsidR="00177FC5" w:rsidRPr="001D4283" w:rsidTr="00643B06">
        <w:tc>
          <w:tcPr>
            <w:tcW w:w="1368" w:type="dxa"/>
          </w:tcPr>
          <w:p w:rsidR="00177FC5" w:rsidRPr="001D4283" w:rsidRDefault="00177FC5" w:rsidP="005F7A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8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94" w:type="dxa"/>
          </w:tcPr>
          <w:p w:rsidR="00177FC5" w:rsidRPr="001D4283" w:rsidRDefault="00177FC5" w:rsidP="005F7A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8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92" w:type="dxa"/>
          </w:tcPr>
          <w:p w:rsidR="00177FC5" w:rsidRPr="001D4283" w:rsidRDefault="00177FC5" w:rsidP="005F7A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83">
              <w:rPr>
                <w:rFonts w:ascii="Times New Roman" w:hAnsi="Times New Roman"/>
                <w:sz w:val="24"/>
                <w:szCs w:val="24"/>
              </w:rPr>
              <w:t>Самостоятельно разработанные  ЦОРы (ссылка или  название)</w:t>
            </w:r>
          </w:p>
        </w:tc>
        <w:tc>
          <w:tcPr>
            <w:tcW w:w="5217" w:type="dxa"/>
          </w:tcPr>
          <w:p w:rsidR="00177FC5" w:rsidRPr="001D4283" w:rsidRDefault="00177FC5" w:rsidP="005F7A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83">
              <w:rPr>
                <w:rFonts w:ascii="Times New Roman" w:hAnsi="Times New Roman"/>
                <w:sz w:val="24"/>
                <w:szCs w:val="24"/>
              </w:rPr>
              <w:t>Используемые ЦОР  (ссылки или название)</w:t>
            </w:r>
          </w:p>
        </w:tc>
      </w:tr>
      <w:tr w:rsidR="00177FC5" w:rsidRPr="00011149" w:rsidTr="00643B06">
        <w:tc>
          <w:tcPr>
            <w:tcW w:w="1368" w:type="dxa"/>
          </w:tcPr>
          <w:p w:rsidR="00177FC5" w:rsidRPr="001D4283" w:rsidRDefault="00177FC5" w:rsidP="005F7A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94" w:type="dxa"/>
          </w:tcPr>
          <w:p w:rsidR="00177FC5" w:rsidRPr="001D4283" w:rsidRDefault="00177FC5" w:rsidP="005F7A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Ободова М.В.</w:t>
            </w:r>
          </w:p>
        </w:tc>
        <w:tc>
          <w:tcPr>
            <w:tcW w:w="1692" w:type="dxa"/>
          </w:tcPr>
          <w:p w:rsidR="00177FC5" w:rsidRPr="006F5204" w:rsidRDefault="00177FC5" w:rsidP="005F7A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" w:history="1">
              <w:r>
                <w:rPr>
                  <w:rStyle w:val="Hyperlink"/>
                </w:rPr>
                <w:t>http://56bit.ru</w:t>
              </w:r>
            </w:hyperlink>
          </w:p>
        </w:tc>
        <w:tc>
          <w:tcPr>
            <w:tcW w:w="5217" w:type="dxa"/>
          </w:tcPr>
          <w:p w:rsidR="00177FC5" w:rsidRPr="00643B06" w:rsidRDefault="00177FC5" w:rsidP="00CE74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  <w:t>1)</w:t>
            </w:r>
            <w:r w:rsidRPr="00CE742C"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  <w:t xml:space="preserve"> </w:t>
            </w:r>
            <w:hyperlink r:id="rId5" w:history="1">
              <w:r w:rsidRPr="00F54DF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 w:bidi="hi-IN"/>
                </w:rPr>
                <w:t>http://school-collection.edu.ru</w:t>
              </w:r>
            </w:hyperlink>
            <w:r w:rsidRPr="00643B06"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  <w:t xml:space="preserve"> </w:t>
            </w:r>
          </w:p>
          <w:p w:rsidR="00177FC5" w:rsidRPr="00643B06" w:rsidRDefault="00177FC5" w:rsidP="00CE74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  <w:t>2)</w:t>
            </w:r>
            <w:r w:rsidRPr="00CE742C"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  <w:t xml:space="preserve"> </w:t>
            </w:r>
            <w:hyperlink r:id="rId6" w:history="1">
              <w:r w:rsidRPr="00F54DF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 w:bidi="hi-IN"/>
                </w:rPr>
                <w:t>http</w:t>
              </w:r>
              <w:r w:rsidRPr="00643B0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 w:bidi="hi-IN"/>
                </w:rPr>
                <w:t>://</w:t>
              </w:r>
              <w:r w:rsidRPr="00F54DF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 w:bidi="hi-IN"/>
                </w:rPr>
                <w:t>infourok</w:t>
              </w:r>
              <w:r w:rsidRPr="00643B0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 w:bidi="hi-IN"/>
                </w:rPr>
                <w:t>.</w:t>
              </w:r>
              <w:r w:rsidRPr="00F54DF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 w:bidi="hi-IN"/>
                </w:rPr>
                <w:t>ru</w:t>
              </w:r>
            </w:hyperlink>
            <w:r w:rsidRPr="00643B06"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  <w:t xml:space="preserve"> </w:t>
            </w:r>
          </w:p>
          <w:p w:rsidR="00177FC5" w:rsidRPr="00011149" w:rsidRDefault="00177FC5" w:rsidP="00CE74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3)</w:t>
            </w: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hyperlink r:id="rId7" w:history="1">
              <w:r w:rsidRPr="00F54DF3">
                <w:rPr>
                  <w:rStyle w:val="Hyperlink"/>
                  <w:rFonts w:ascii="Times New Roman" w:hAnsi="Times New Roman"/>
                  <w:sz w:val="24"/>
                  <w:szCs w:val="24"/>
                  <w:lang w:eastAsia="ru-RU" w:bidi="hi-IN"/>
                </w:rPr>
                <w:t>http://www.informatika.ru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Материалы по информатике в Единой коллекции</w:t>
            </w:r>
          </w:p>
          <w:p w:rsidR="00177FC5" w:rsidRPr="00011149" w:rsidRDefault="00177FC5" w:rsidP="00CE74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>цифровых образовательных ресурсов</w:t>
            </w:r>
          </w:p>
          <w:p w:rsidR="00177FC5" w:rsidRPr="00011149" w:rsidRDefault="00177FC5" w:rsidP="00CE74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hyperlink r:id="rId8" w:history="1">
              <w:r w:rsidRPr="00F54DF3">
                <w:rPr>
                  <w:rStyle w:val="Hyperlink"/>
                  <w:rFonts w:ascii="Times New Roman" w:hAnsi="Times New Roman"/>
                  <w:sz w:val="24"/>
                  <w:szCs w:val="24"/>
                  <w:lang w:eastAsia="ru-RU" w:bidi="hi-IN"/>
                </w:rPr>
                <w:t>http://webpractice.cm.ru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сайт Сетевых Компьютерных Практикумов по</w:t>
            </w:r>
          </w:p>
          <w:p w:rsidR="00177FC5" w:rsidRPr="00011149" w:rsidRDefault="00177FC5" w:rsidP="00CE74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информатике. Сайт предназначен для учащихся образовательных учреждений</w:t>
            </w:r>
          </w:p>
          <w:p w:rsidR="00177FC5" w:rsidRPr="00011149" w:rsidRDefault="00177FC5" w:rsidP="00CE74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>(школ, лицеев, колледжей и др.), изучающих курс «Информатика и</w:t>
            </w:r>
          </w:p>
          <w:p w:rsidR="00177FC5" w:rsidRPr="00011149" w:rsidRDefault="00177FC5" w:rsidP="00CE74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информационно-коммуникационные технологии» на базовом и повышенном</w:t>
            </w:r>
            <w:r w:rsidRPr="00CE742C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>уровне.</w:t>
            </w:r>
          </w:p>
          <w:p w:rsidR="00177FC5" w:rsidRPr="00011149" w:rsidRDefault="00177FC5" w:rsidP="00CE74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5) </w:t>
            </w:r>
            <w:hyperlink r:id="rId9" w:history="1">
              <w:r w:rsidRPr="00F54DF3">
                <w:rPr>
                  <w:rStyle w:val="Hyperlink"/>
                  <w:rFonts w:ascii="Times New Roman" w:hAnsi="Times New Roman"/>
                  <w:sz w:val="24"/>
                  <w:szCs w:val="24"/>
                  <w:lang w:eastAsia="ru-RU" w:bidi="hi-IN"/>
                </w:rPr>
                <w:t>http://inf.1september.ru/index.php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 </w:t>
            </w:r>
          </w:p>
          <w:p w:rsidR="00177FC5" w:rsidRPr="00011149" w:rsidRDefault="00177FC5" w:rsidP="00CE74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Журнал «Информатика» Издательского дома «Первое сентября»</w:t>
            </w:r>
          </w:p>
          <w:p w:rsidR="00177FC5" w:rsidRPr="00011149" w:rsidRDefault="00177FC5" w:rsidP="00CE74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6)</w:t>
            </w: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hyperlink r:id="rId10" w:history="1">
              <w:r w:rsidRPr="00F54DF3">
                <w:rPr>
                  <w:rStyle w:val="Hyperlink"/>
                  <w:rFonts w:ascii="Times New Roman" w:hAnsi="Times New Roman"/>
                  <w:sz w:val="24"/>
                  <w:szCs w:val="24"/>
                  <w:lang w:eastAsia="ru-RU" w:bidi="hi-IN"/>
                </w:rPr>
                <w:t>http://www.infoschool.narod.ru/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в помощь ученику и учителю</w:t>
            </w:r>
          </w:p>
          <w:p w:rsidR="00177FC5" w:rsidRPr="00011149" w:rsidRDefault="00177FC5" w:rsidP="00CE74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7). </w:t>
            </w:r>
            <w:hyperlink r:id="rId11" w:history="1">
              <w:r w:rsidRPr="00892A49">
                <w:rPr>
                  <w:rStyle w:val="Hyperlink"/>
                  <w:rFonts w:ascii="Times New Roman" w:hAnsi="Times New Roman"/>
                  <w:sz w:val="24"/>
                  <w:szCs w:val="24"/>
                  <w:lang w:eastAsia="ru-RU" w:bidi="hi-IN"/>
                </w:rPr>
                <w:t>http://book.kbsu.ru</w:t>
              </w:r>
            </w:hyperlink>
            <w:r w:rsidRPr="000862B3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Информатика. Интернет - учебник Л.З. Щауцуковой в помощь</w:t>
            </w:r>
          </w:p>
          <w:p w:rsidR="00177FC5" w:rsidRPr="00011149" w:rsidRDefault="00177FC5" w:rsidP="00CE74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>учителю и ученикам.</w:t>
            </w:r>
          </w:p>
          <w:p w:rsidR="00177FC5" w:rsidRPr="00011149" w:rsidRDefault="00177FC5" w:rsidP="00CE74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8) </w:t>
            </w: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>http://eknigi.org/nauka_i_ucheba/33542-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  <w:t>o</w:t>
            </w: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>bshhaya-metodika-prepodavaniya-</w:t>
            </w:r>
          </w:p>
          <w:p w:rsidR="00177FC5" w:rsidRPr="00011149" w:rsidRDefault="00177FC5" w:rsidP="00CE74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>informatiki.html</w:t>
            </w:r>
            <w:r w:rsidRPr="000862B3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Интернет-библиотека по методике преподавания информатики</w:t>
            </w:r>
          </w:p>
          <w:p w:rsidR="00177FC5" w:rsidRPr="00011149" w:rsidRDefault="00177FC5" w:rsidP="00CE74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9). </w:t>
            </w:r>
            <w:hyperlink r:id="rId12" w:history="1">
              <w:r w:rsidRPr="00F54DF3">
                <w:rPr>
                  <w:rStyle w:val="Hyperlink"/>
                  <w:rFonts w:ascii="Times New Roman" w:hAnsi="Times New Roman"/>
                  <w:sz w:val="24"/>
                  <w:szCs w:val="24"/>
                  <w:lang w:eastAsia="ru-RU" w:bidi="hi-IN"/>
                </w:rPr>
                <w:t>http://school.sgu.ru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портал обучения информатике и программированию</w:t>
            </w:r>
          </w:p>
          <w:p w:rsidR="00177FC5" w:rsidRPr="00011149" w:rsidRDefault="00177FC5" w:rsidP="00CE74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10). </w:t>
            </w:r>
            <w:hyperlink r:id="rId13" w:history="1">
              <w:r w:rsidRPr="00F54DF3">
                <w:rPr>
                  <w:rStyle w:val="Hyperlink"/>
                  <w:rFonts w:ascii="Times New Roman" w:hAnsi="Times New Roman"/>
                  <w:sz w:val="24"/>
                  <w:szCs w:val="24"/>
                  <w:lang w:eastAsia="ru-RU" w:bidi="hi-IN"/>
                </w:rPr>
                <w:t>http://www.klyaksa.net/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информационно-образовательный портал, созданный с</w:t>
            </w:r>
          </w:p>
          <w:p w:rsidR="00177FC5" w:rsidRPr="00011149" w:rsidRDefault="00177FC5" w:rsidP="00CE74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>целью помочь учителю информатики</w:t>
            </w:r>
          </w:p>
          <w:p w:rsidR="00177FC5" w:rsidRPr="00011149" w:rsidRDefault="00177FC5" w:rsidP="00CE74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11). </w:t>
            </w:r>
            <w:hyperlink r:id="rId14" w:history="1">
              <w:r w:rsidRPr="00F54DF3">
                <w:rPr>
                  <w:rStyle w:val="Hyperlink"/>
                  <w:rFonts w:ascii="Times New Roman" w:hAnsi="Times New Roman"/>
                  <w:sz w:val="24"/>
                  <w:szCs w:val="24"/>
                  <w:lang w:eastAsia="ru-RU" w:bidi="hi-IN"/>
                </w:rPr>
                <w:t>http://informatics.ru/?page=olymp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олимпиады по информатике</w:t>
            </w:r>
          </w:p>
          <w:p w:rsidR="00177FC5" w:rsidRPr="00011149" w:rsidRDefault="00177FC5" w:rsidP="00CE74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12)</w:t>
            </w:r>
            <w:r w:rsidRPr="00643B06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hyperlink r:id="rId15" w:history="1">
              <w:r w:rsidRPr="00F54DF3">
                <w:rPr>
                  <w:rStyle w:val="Hyperlink"/>
                  <w:rFonts w:ascii="Times New Roman" w:hAnsi="Times New Roman"/>
                  <w:sz w:val="24"/>
                  <w:szCs w:val="24"/>
                  <w:lang w:eastAsia="ru-RU" w:bidi="hi-IN"/>
                </w:rPr>
                <w:t>http://www.olympiads.ru/moscow/index.shtml</w:t>
              </w:r>
            </w:hyperlink>
            <w:r w:rsidRPr="00643B06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 w:rsidRPr="00CE742C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>сайт</w:t>
            </w:r>
            <w:r w:rsidRPr="00CE742C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московских</w:t>
            </w:r>
          </w:p>
          <w:p w:rsidR="00177FC5" w:rsidRPr="00011149" w:rsidRDefault="00177FC5" w:rsidP="00CE74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Онлайн</w:t>
            </w:r>
            <w:r w:rsidRPr="00643B06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>-</w:t>
            </w:r>
            <w:r w:rsidRPr="00CE742C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олимпиад</w:t>
            </w:r>
          </w:p>
          <w:p w:rsidR="00177FC5" w:rsidRPr="00011149" w:rsidRDefault="00177FC5" w:rsidP="00CE74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13)</w:t>
            </w:r>
            <w:r w:rsidRPr="00643B06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hyperlink r:id="rId16" w:history="1">
              <w:r w:rsidRPr="00F54DF3">
                <w:rPr>
                  <w:rStyle w:val="Hyperlink"/>
                  <w:rFonts w:ascii="Times New Roman" w:hAnsi="Times New Roman"/>
                  <w:sz w:val="24"/>
                  <w:szCs w:val="24"/>
                  <w:lang w:eastAsia="ru-RU" w:bidi="hi-IN"/>
                </w:rPr>
                <w:t>http://www.olympiads.ru/sng/index.shtml</w:t>
              </w:r>
            </w:hyperlink>
            <w:r w:rsidRPr="00643B06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Дистанционные</w:t>
            </w:r>
            <w:r w:rsidRPr="00CE742C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>семинары</w:t>
            </w:r>
            <w:r w:rsidRPr="00CE742C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по</w:t>
            </w:r>
            <w:r w:rsidRPr="00CE742C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подготовке к олимпиадам по информатике</w:t>
            </w:r>
          </w:p>
          <w:p w:rsidR="00177FC5" w:rsidRPr="00011149" w:rsidRDefault="00177FC5" w:rsidP="00CE74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14)</w:t>
            </w:r>
            <w:r w:rsidRPr="00643B06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hyperlink r:id="rId17" w:history="1">
              <w:r w:rsidRPr="00F54DF3">
                <w:rPr>
                  <w:rStyle w:val="Hyperlink"/>
                  <w:rFonts w:ascii="Times New Roman" w:hAnsi="Times New Roman"/>
                  <w:sz w:val="24"/>
                  <w:szCs w:val="24"/>
                  <w:lang w:eastAsia="ru-RU" w:bidi="hi-IN"/>
                </w:rPr>
                <w:t>http://gotovimyrok.com/category/ege</w:t>
              </w:r>
            </w:hyperlink>
            <w:r w:rsidRPr="00643B06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ЕГЭ –успешно сдать экзамен</w:t>
            </w:r>
          </w:p>
          <w:p w:rsidR="00177FC5" w:rsidRPr="00011149" w:rsidRDefault="00177FC5" w:rsidP="00CE74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15)</w:t>
            </w:r>
            <w:r w:rsidRPr="00643B06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hyperlink r:id="rId18" w:history="1">
              <w:r w:rsidRPr="00F54DF3">
                <w:rPr>
                  <w:rStyle w:val="Hyperlink"/>
                  <w:rFonts w:ascii="Times New Roman" w:hAnsi="Times New Roman"/>
                  <w:sz w:val="24"/>
                  <w:szCs w:val="24"/>
                  <w:lang w:eastAsia="ru-RU" w:bidi="hi-IN"/>
                </w:rPr>
                <w:t>http://comp-science.hut.ru</w:t>
              </w:r>
            </w:hyperlink>
            <w:r w:rsidRPr="00643B06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 w:rsidRPr="00CE742C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дидактические</w:t>
            </w:r>
            <w:r w:rsidRPr="00CE742C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материалы</w:t>
            </w:r>
            <w:r w:rsidRPr="00CE742C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по</w:t>
            </w:r>
            <w:r w:rsidRPr="00CE742C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информатике</w:t>
            </w:r>
            <w:r w:rsidRPr="00CE742C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и</w:t>
            </w:r>
            <w:r w:rsidRPr="00CE742C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математике</w:t>
            </w:r>
          </w:p>
          <w:p w:rsidR="00177FC5" w:rsidRPr="00011149" w:rsidRDefault="00177FC5" w:rsidP="00CE74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16)</w:t>
            </w:r>
            <w:r w:rsidRPr="00643B06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hyperlink r:id="rId19" w:history="1">
              <w:r w:rsidRPr="00F54DF3">
                <w:rPr>
                  <w:rStyle w:val="Hyperlink"/>
                  <w:rFonts w:ascii="Times New Roman" w:hAnsi="Times New Roman"/>
                  <w:sz w:val="24"/>
                  <w:szCs w:val="24"/>
                  <w:lang w:eastAsia="ru-RU" w:bidi="hi-IN"/>
                </w:rPr>
                <w:t>http://interneturok.ru</w:t>
              </w:r>
            </w:hyperlink>
            <w:r w:rsidRPr="00643B06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Уроки школьной программы.</w:t>
            </w:r>
            <w:r w:rsidRPr="00CE742C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r w:rsidRPr="00011149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Видео, конспекты, тесты, тренажеры.</w:t>
            </w:r>
          </w:p>
          <w:p w:rsidR="00177FC5" w:rsidRPr="00643B06" w:rsidRDefault="00177FC5" w:rsidP="00643B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643B06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17) </w:t>
            </w:r>
            <w:hyperlink r:id="rId20" w:history="1">
              <w:r w:rsidRPr="00643B06">
                <w:rPr>
                  <w:rStyle w:val="Hyperlink"/>
                  <w:rFonts w:ascii="Times New Roman" w:hAnsi="Times New Roman"/>
                  <w:sz w:val="24"/>
                  <w:szCs w:val="24"/>
                  <w:lang w:eastAsia="ru-RU" w:bidi="hi-IN"/>
                </w:rPr>
                <w:t>http://www.zavuch.ru</w:t>
              </w:r>
            </w:hyperlink>
            <w:r w:rsidRPr="00643B06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 методическая помощь учителю и классному руководителю.</w:t>
            </w:r>
          </w:p>
          <w:p w:rsidR="00177FC5" w:rsidRPr="00643B06" w:rsidRDefault="00177FC5" w:rsidP="00643B06">
            <w:pPr>
              <w:pStyle w:val="Heading2"/>
              <w:spacing w:before="0" w:beforeAutospacing="0" w:after="0" w:afterAutospacing="0"/>
              <w:rPr>
                <w:sz w:val="24"/>
                <w:szCs w:val="24"/>
              </w:rPr>
            </w:pPr>
            <w:r w:rsidRPr="00643B06">
              <w:rPr>
                <w:rFonts w:ascii="Times New Roman" w:hAnsi="Times New Roman"/>
                <w:b w:val="0"/>
                <w:sz w:val="24"/>
                <w:szCs w:val="24"/>
              </w:rPr>
              <w:t xml:space="preserve">18) </w:t>
            </w:r>
            <w:hyperlink r:id="rId21" w:history="1">
              <w:r w:rsidRPr="00643B06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</w:rPr>
                <w:t>https://statgrad.org</w:t>
              </w:r>
            </w:hyperlink>
            <w:r w:rsidRPr="00643B06">
              <w:rPr>
                <w:rFonts w:ascii="Times New Roman" w:hAnsi="Times New Roman"/>
                <w:b w:val="0"/>
                <w:sz w:val="24"/>
                <w:szCs w:val="24"/>
              </w:rPr>
              <w:t xml:space="preserve">  подготовка к ЕГЭ и ГИА, диагностические и тренировочные работы.</w:t>
            </w:r>
          </w:p>
        </w:tc>
      </w:tr>
    </w:tbl>
    <w:p w:rsidR="00177FC5" w:rsidRPr="00643B06" w:rsidRDefault="00177FC5" w:rsidP="00CE742C">
      <w:pPr>
        <w:spacing w:line="240" w:lineRule="auto"/>
      </w:pPr>
    </w:p>
    <w:sectPr w:rsidR="00177FC5" w:rsidRPr="00643B06" w:rsidSect="004C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DBE"/>
    <w:rsid w:val="00011149"/>
    <w:rsid w:val="000862B3"/>
    <w:rsid w:val="00177FC5"/>
    <w:rsid w:val="001D4283"/>
    <w:rsid w:val="00330A64"/>
    <w:rsid w:val="0043259E"/>
    <w:rsid w:val="004C2753"/>
    <w:rsid w:val="005F7A36"/>
    <w:rsid w:val="00643B06"/>
    <w:rsid w:val="006F5204"/>
    <w:rsid w:val="006F74FB"/>
    <w:rsid w:val="007B2766"/>
    <w:rsid w:val="007D7E63"/>
    <w:rsid w:val="00892A49"/>
    <w:rsid w:val="00895D7C"/>
    <w:rsid w:val="008C3FE2"/>
    <w:rsid w:val="00994D30"/>
    <w:rsid w:val="00A00F11"/>
    <w:rsid w:val="00A711E7"/>
    <w:rsid w:val="00BE2DBE"/>
    <w:rsid w:val="00CE742C"/>
    <w:rsid w:val="00DD342E"/>
    <w:rsid w:val="00EA4B58"/>
    <w:rsid w:val="00F5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53"/>
    <w:pPr>
      <w:spacing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DD342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BE2D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F5204"/>
    <w:rPr>
      <w:rFonts w:cs="Times New Roman"/>
      <w:color w:val="0000FF"/>
      <w:u w:val="single"/>
    </w:rPr>
  </w:style>
  <w:style w:type="character" w:customStyle="1" w:styleId="pathseparator">
    <w:name w:val="path__separator"/>
    <w:basedOn w:val="DefaultParagraphFont"/>
    <w:uiPriority w:val="99"/>
    <w:rsid w:val="00DD34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practice.cm.ru" TargetMode="External"/><Relationship Id="rId13" Type="http://schemas.openxmlformats.org/officeDocument/2006/relationships/hyperlink" Target="http://www.klyaksa.net/" TargetMode="External"/><Relationship Id="rId18" Type="http://schemas.openxmlformats.org/officeDocument/2006/relationships/hyperlink" Target="http://comp-science.hu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atgrad.org" TargetMode="External"/><Relationship Id="rId7" Type="http://schemas.openxmlformats.org/officeDocument/2006/relationships/hyperlink" Target="http://www.informatika.ru" TargetMode="External"/><Relationship Id="rId12" Type="http://schemas.openxmlformats.org/officeDocument/2006/relationships/hyperlink" Target="http://school.sgu.ru" TargetMode="External"/><Relationship Id="rId17" Type="http://schemas.openxmlformats.org/officeDocument/2006/relationships/hyperlink" Target="http://gotovimyrok.com/category/e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lympiads.ru/sng/index.shtml" TargetMode="External"/><Relationship Id="rId20" Type="http://schemas.openxmlformats.org/officeDocument/2006/relationships/hyperlink" Target="http://www.zavuch.ru" TargetMode="External"/><Relationship Id="rId1" Type="http://schemas.openxmlformats.org/officeDocument/2006/relationships/styles" Target="styles.xml"/><Relationship Id="rId6" Type="http://schemas.openxmlformats.org/officeDocument/2006/relationships/hyperlink" Target="http://infourok.ru" TargetMode="External"/><Relationship Id="rId11" Type="http://schemas.openxmlformats.org/officeDocument/2006/relationships/hyperlink" Target="http://book.kbsu.ru" TargetMode="External"/><Relationship Id="rId5" Type="http://schemas.openxmlformats.org/officeDocument/2006/relationships/hyperlink" Target="http://school-collection.edu.ru" TargetMode="External"/><Relationship Id="rId15" Type="http://schemas.openxmlformats.org/officeDocument/2006/relationships/hyperlink" Target="http://www.olympiads.ru/moscow/index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foschool.narod.ru/" TargetMode="External"/><Relationship Id="rId19" Type="http://schemas.openxmlformats.org/officeDocument/2006/relationships/hyperlink" Target="http://interneturok.ru" TargetMode="External"/><Relationship Id="rId4" Type="http://schemas.openxmlformats.org/officeDocument/2006/relationships/hyperlink" Target="http://56bit.ru/" TargetMode="External"/><Relationship Id="rId9" Type="http://schemas.openxmlformats.org/officeDocument/2006/relationships/hyperlink" Target="http://inf.1september.ru/index.php" TargetMode="External"/><Relationship Id="rId14" Type="http://schemas.openxmlformats.org/officeDocument/2006/relationships/hyperlink" Target="http://informatics.ru/?page=olym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404</Words>
  <Characters>2309</Characters>
  <Application>Microsoft Office Outlook</Application>
  <DocSecurity>0</DocSecurity>
  <Lines>0</Lines>
  <Paragraphs>0</Paragraphs>
  <ScaleCrop>false</ScaleCrop>
  <Company>Гимназия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User</cp:lastModifiedBy>
  <cp:revision>10</cp:revision>
  <cp:lastPrinted>2020-03-04T05:09:00Z</cp:lastPrinted>
  <dcterms:created xsi:type="dcterms:W3CDTF">2020-03-04T05:04:00Z</dcterms:created>
  <dcterms:modified xsi:type="dcterms:W3CDTF">2020-03-27T07:33:00Z</dcterms:modified>
</cp:coreProperties>
</file>