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90" w:rsidRPr="000B4A03" w:rsidRDefault="00714A90" w:rsidP="009B7285">
      <w:pPr>
        <w:spacing w:line="240" w:lineRule="auto"/>
        <w:rPr>
          <w:rFonts w:ascii="Times New Roman" w:hAnsi="Times New Roman"/>
          <w:sz w:val="24"/>
          <w:szCs w:val="24"/>
        </w:rPr>
      </w:pPr>
      <w:r w:rsidRPr="000B4A03">
        <w:rPr>
          <w:rFonts w:ascii="Times New Roman" w:hAnsi="Times New Roman"/>
          <w:sz w:val="24"/>
          <w:szCs w:val="24"/>
        </w:rPr>
        <w:t xml:space="preserve">  Перечень используемых    ЦОР  по ОБЖ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5"/>
        <w:gridCol w:w="1163"/>
        <w:gridCol w:w="1440"/>
        <w:gridCol w:w="6223"/>
      </w:tblGrid>
      <w:tr w:rsidR="00714A90" w:rsidRPr="000B4A03" w:rsidTr="000B4A03">
        <w:tc>
          <w:tcPr>
            <w:tcW w:w="745" w:type="dxa"/>
          </w:tcPr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A0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63" w:type="dxa"/>
          </w:tcPr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A0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40" w:type="dxa"/>
          </w:tcPr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A03">
              <w:rPr>
                <w:rFonts w:ascii="Times New Roman" w:hAnsi="Times New Roman"/>
                <w:sz w:val="24"/>
                <w:szCs w:val="24"/>
              </w:rPr>
              <w:t>Самостоятельно разработанные  ЦОРы (ссылка или  название)</w:t>
            </w:r>
          </w:p>
        </w:tc>
        <w:tc>
          <w:tcPr>
            <w:tcW w:w="6223" w:type="dxa"/>
          </w:tcPr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A03">
              <w:rPr>
                <w:rFonts w:ascii="Times New Roman" w:hAnsi="Times New Roman"/>
                <w:sz w:val="24"/>
                <w:szCs w:val="24"/>
              </w:rPr>
              <w:t>Используемые ЦОР  (ссылки или название)</w:t>
            </w:r>
          </w:p>
        </w:tc>
      </w:tr>
      <w:tr w:rsidR="00714A90" w:rsidRPr="000B4A03" w:rsidTr="000B4A03">
        <w:tc>
          <w:tcPr>
            <w:tcW w:w="745" w:type="dxa"/>
          </w:tcPr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A0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63" w:type="dxa"/>
          </w:tcPr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A03">
              <w:rPr>
                <w:rFonts w:ascii="Times New Roman" w:hAnsi="Times New Roman"/>
                <w:sz w:val="24"/>
                <w:szCs w:val="24"/>
              </w:rPr>
              <w:t>Грачева О.А.</w:t>
            </w:r>
          </w:p>
        </w:tc>
        <w:tc>
          <w:tcPr>
            <w:tcW w:w="1440" w:type="dxa"/>
          </w:tcPr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3" w:type="dxa"/>
          </w:tcPr>
          <w:p w:rsidR="00714A90" w:rsidRPr="000B4A03" w:rsidRDefault="00714A90" w:rsidP="00B03199">
            <w:pPr>
              <w:spacing w:line="240" w:lineRule="auto"/>
              <w:ind w:left="20" w:right="1740"/>
              <w:rPr>
                <w:rFonts w:ascii="Times New Roman" w:hAnsi="Times New Roman"/>
                <w:sz w:val="24"/>
                <w:szCs w:val="24"/>
              </w:rPr>
            </w:pPr>
            <w:r w:rsidRPr="000B4A03">
              <w:rPr>
                <w:rStyle w:val="10"/>
                <w:sz w:val="24"/>
                <w:szCs w:val="24"/>
              </w:rPr>
              <w:t xml:space="preserve">Учебные пособия по ОБЖ для общеобразовательных школ </w:t>
            </w:r>
            <w:hyperlink r:id="rId4" w:history="1">
              <w:r w:rsidRPr="000B4A03">
                <w:rPr>
                  <w:rStyle w:val="Hyperlink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http</w:t>
              </w:r>
              <w:r w:rsidRPr="000B4A03">
                <w:rPr>
                  <w:rStyle w:val="Hyperlink"/>
                  <w:rFonts w:ascii="Times New Roman" w:hAnsi="Times New Roman"/>
                  <w:bCs/>
                  <w:iCs/>
                  <w:sz w:val="24"/>
                  <w:szCs w:val="24"/>
                </w:rPr>
                <w:t>://</w:t>
              </w:r>
              <w:r w:rsidRPr="000B4A03">
                <w:rPr>
                  <w:rStyle w:val="Hyperlink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www</w:t>
              </w:r>
              <w:r w:rsidRPr="000B4A03">
                <w:rPr>
                  <w:rStyle w:val="Hyperlink"/>
                  <w:rFonts w:ascii="Times New Roman" w:hAnsi="Times New Roman"/>
                  <w:bCs/>
                  <w:i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bez</w:t>
              </w:r>
              <w:r w:rsidRPr="000B4A03">
                <w:rPr>
                  <w:rStyle w:val="Hyperlink"/>
                  <w:rFonts w:ascii="Times New Roman" w:hAnsi="Times New Roman"/>
                  <w:bCs/>
                  <w:i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econavt</w:t>
              </w:r>
              <w:r w:rsidRPr="000B4A03">
                <w:rPr>
                  <w:rStyle w:val="Hyperlink"/>
                  <w:rFonts w:ascii="Times New Roman" w:hAnsi="Times New Roman"/>
                  <w:bCs/>
                  <w:i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iCs/>
                  <w:sz w:val="24"/>
                  <w:szCs w:val="24"/>
                  <w:lang w:val="en-US"/>
                </w:rPr>
                <w:t>ru</w:t>
              </w:r>
            </w:hyperlink>
            <w:r w:rsidRPr="000B4A03">
              <w:rPr>
                <w:rStyle w:val="101"/>
                <w:b w:val="0"/>
                <w:bCs/>
                <w:i w:val="0"/>
                <w:iCs/>
                <w:sz w:val="24"/>
                <w:szCs w:val="24"/>
                <w:lang w:val="ru-RU" w:eastAsia="en-US"/>
              </w:rPr>
              <w:t xml:space="preserve"> </w:t>
            </w:r>
            <w:r w:rsidRPr="000B4A03">
              <w:rPr>
                <w:rStyle w:val="100"/>
                <w:i w:val="0"/>
                <w:iCs/>
                <w:sz w:val="24"/>
                <w:szCs w:val="24"/>
              </w:rPr>
              <w:t>Безопасность жизнедеятельности школы</w:t>
            </w:r>
          </w:p>
          <w:p w:rsidR="00714A90" w:rsidRPr="000B4A03" w:rsidRDefault="00714A90" w:rsidP="00B03199">
            <w:pPr>
              <w:spacing w:line="240" w:lineRule="auto"/>
              <w:ind w:left="20" w:right="1740" w:firstLine="28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kuhta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clan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su</w:t>
              </w:r>
            </w:hyperlink>
            <w:r w:rsidRPr="000B4A03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0B4A03">
              <w:rPr>
                <w:rStyle w:val="5"/>
                <w:sz w:val="24"/>
                <w:szCs w:val="24"/>
              </w:rPr>
              <w:t>Журнал «Основы безопасности жизнедеятельности»</w:t>
            </w:r>
          </w:p>
          <w:p w:rsidR="00714A90" w:rsidRPr="000B4A03" w:rsidRDefault="00714A90" w:rsidP="00B03199">
            <w:pPr>
              <w:spacing w:line="240" w:lineRule="auto"/>
              <w:ind w:left="20" w:right="1740" w:firstLine="28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school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obz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org</w:t>
              </w:r>
            </w:hyperlink>
            <w:r w:rsidRPr="000B4A03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0B4A03">
              <w:rPr>
                <w:rStyle w:val="5"/>
                <w:sz w:val="24"/>
                <w:szCs w:val="24"/>
              </w:rPr>
              <w:t>Основы безопасности жизнедеятельности. Сайт Баграмян Э.</w:t>
            </w:r>
          </w:p>
          <w:p w:rsidR="00714A90" w:rsidRPr="000B4A03" w:rsidRDefault="00714A90" w:rsidP="00B03199">
            <w:pPr>
              <w:spacing w:line="240" w:lineRule="auto"/>
              <w:ind w:left="20" w:right="100" w:firstLine="28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theobg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by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index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htm</w:t>
              </w:r>
            </w:hyperlink>
            <w:r w:rsidRPr="000B4A03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0B4A03">
              <w:rPr>
                <w:rStyle w:val="5"/>
                <w:sz w:val="24"/>
                <w:szCs w:val="24"/>
              </w:rPr>
              <w:t>Нормативные документы, методические материалы по ОБЖ. Сайт Разумова В.Н.</w:t>
            </w:r>
          </w:p>
          <w:p w:rsidR="00714A90" w:rsidRPr="000B4A03" w:rsidRDefault="00714A90" w:rsidP="00B03199">
            <w:pPr>
              <w:spacing w:line="240" w:lineRule="auto"/>
              <w:ind w:left="20" w:right="100" w:firstLine="28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informic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narod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obg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  <w:r w:rsidRPr="000B4A03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0B4A03">
              <w:rPr>
                <w:rStyle w:val="5"/>
                <w:sz w:val="24"/>
                <w:szCs w:val="24"/>
              </w:rPr>
              <w:t>Основы безопасности жизнедеятельности</w:t>
            </w:r>
          </w:p>
          <w:p w:rsidR="00714A90" w:rsidRPr="000B4A03" w:rsidRDefault="00714A90" w:rsidP="00B03199">
            <w:pPr>
              <w:pStyle w:val="59"/>
              <w:shd w:val="clear" w:color="auto" w:fill="auto"/>
              <w:spacing w:before="0" w:line="240" w:lineRule="auto"/>
              <w:ind w:left="20" w:firstLine="280"/>
              <w:jc w:val="left"/>
              <w:rPr>
                <w:sz w:val="24"/>
                <w:szCs w:val="24"/>
                <w:lang w:eastAsia="en-US"/>
              </w:rPr>
            </w:pPr>
            <w:hyperlink r:id="rId9" w:history="1">
              <w:r w:rsidRPr="000B4A03">
                <w:rPr>
                  <w:rStyle w:val="Hyperlink"/>
                  <w:sz w:val="24"/>
                  <w:szCs w:val="24"/>
                  <w:lang w:val="en-US" w:eastAsia="en-US"/>
                </w:rPr>
                <w:t>http</w:t>
              </w:r>
              <w:r w:rsidRPr="000B4A03">
                <w:rPr>
                  <w:rStyle w:val="Hyperlink"/>
                  <w:sz w:val="24"/>
                  <w:szCs w:val="24"/>
                  <w:lang w:eastAsia="en-US"/>
                </w:rPr>
                <w:t>://0</w:t>
              </w:r>
              <w:r w:rsidRPr="000B4A03">
                <w:rPr>
                  <w:rStyle w:val="Hyperlink"/>
                  <w:sz w:val="24"/>
                  <w:szCs w:val="24"/>
                  <w:lang w:val="en-US" w:eastAsia="en-US"/>
                </w:rPr>
                <w:t>bj</w:t>
              </w:r>
              <w:r w:rsidRPr="000B4A03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0B4A03">
                <w:rPr>
                  <w:rStyle w:val="Hyperlink"/>
                  <w:sz w:val="24"/>
                  <w:szCs w:val="24"/>
                  <w:lang w:val="en-US" w:eastAsia="en-US"/>
                </w:rPr>
                <w:t>ru</w:t>
              </w:r>
              <w:r w:rsidRPr="000B4A03">
                <w:rPr>
                  <w:rStyle w:val="Hyperlink"/>
                  <w:sz w:val="24"/>
                  <w:szCs w:val="24"/>
                  <w:lang w:eastAsia="en-US"/>
                </w:rPr>
                <w:t>/</w:t>
              </w:r>
            </w:hyperlink>
          </w:p>
          <w:p w:rsidR="00714A90" w:rsidRPr="000B4A03" w:rsidRDefault="00714A90" w:rsidP="00B03199">
            <w:pPr>
              <w:spacing w:line="240" w:lineRule="auto"/>
              <w:ind w:left="20" w:right="1300"/>
              <w:rPr>
                <w:rFonts w:ascii="Times New Roman" w:hAnsi="Times New Roman"/>
                <w:sz w:val="24"/>
                <w:szCs w:val="24"/>
              </w:rPr>
            </w:pPr>
            <w:r w:rsidRPr="000B4A03">
              <w:rPr>
                <w:rStyle w:val="5"/>
                <w:sz w:val="24"/>
                <w:szCs w:val="24"/>
              </w:rPr>
              <w:t>Всероссийский научно-исследовательский институт по проблемам гражданской обороны и чрезвычайных ситуаций</w:t>
            </w:r>
          </w:p>
          <w:p w:rsidR="00714A90" w:rsidRPr="000B4A03" w:rsidRDefault="00714A90" w:rsidP="00B03199">
            <w:pPr>
              <w:spacing w:line="240" w:lineRule="auto"/>
              <w:ind w:left="20" w:right="100" w:firstLine="280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ampe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web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guest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/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russian</w:t>
              </w:r>
            </w:hyperlink>
            <w:r w:rsidRPr="000B4A03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0B4A03">
              <w:rPr>
                <w:rStyle w:val="5"/>
                <w:sz w:val="24"/>
                <w:szCs w:val="24"/>
              </w:rPr>
              <w:t>Институт психологических проблем безопасности</w:t>
            </w:r>
          </w:p>
          <w:p w:rsidR="00714A90" w:rsidRPr="000B4A03" w:rsidRDefault="00714A90" w:rsidP="00B03199">
            <w:pPr>
              <w:pStyle w:val="59"/>
              <w:shd w:val="clear" w:color="auto" w:fill="auto"/>
              <w:spacing w:before="0" w:line="240" w:lineRule="auto"/>
              <w:ind w:left="20" w:right="100" w:firstLine="280"/>
              <w:jc w:val="left"/>
              <w:rPr>
                <w:sz w:val="24"/>
                <w:szCs w:val="24"/>
                <w:lang w:eastAsia="en-US"/>
              </w:rPr>
            </w:pPr>
            <w:hyperlink r:id="rId11" w:history="1">
              <w:r w:rsidRPr="000B4A03">
                <w:rPr>
                  <w:rStyle w:val="Hyperlink"/>
                  <w:sz w:val="24"/>
                  <w:szCs w:val="24"/>
                  <w:lang w:val="en-US" w:eastAsia="en-US"/>
                </w:rPr>
                <w:t>http</w:t>
              </w:r>
              <w:r w:rsidRPr="000B4A03">
                <w:rPr>
                  <w:rStyle w:val="Hyperlink"/>
                  <w:sz w:val="24"/>
                  <w:szCs w:val="24"/>
                  <w:lang w:eastAsia="en-US"/>
                </w:rPr>
                <w:t>://</w:t>
              </w:r>
              <w:r w:rsidRPr="000B4A03">
                <w:rPr>
                  <w:rStyle w:val="Hyperlink"/>
                  <w:sz w:val="24"/>
                  <w:szCs w:val="24"/>
                  <w:lang w:val="en-US" w:eastAsia="en-US"/>
                </w:rPr>
                <w:t>anty</w:t>
              </w:r>
              <w:r w:rsidRPr="000B4A03">
                <w:rPr>
                  <w:rStyle w:val="Hyperlink"/>
                  <w:sz w:val="24"/>
                  <w:szCs w:val="24"/>
                  <w:lang w:eastAsia="en-US"/>
                </w:rPr>
                <w:t>-</w:t>
              </w:r>
              <w:r w:rsidRPr="000B4A03">
                <w:rPr>
                  <w:rStyle w:val="Hyperlink"/>
                  <w:sz w:val="24"/>
                  <w:szCs w:val="24"/>
                  <w:lang w:val="en-US" w:eastAsia="en-US"/>
                </w:rPr>
                <w:t>crim</w:t>
              </w:r>
              <w:r w:rsidRPr="000B4A03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0B4A03">
                <w:rPr>
                  <w:rStyle w:val="Hyperlink"/>
                  <w:sz w:val="24"/>
                  <w:szCs w:val="24"/>
                  <w:lang w:val="en-US" w:eastAsia="en-US"/>
                </w:rPr>
                <w:t>boxmail</w:t>
              </w:r>
              <w:r w:rsidRPr="000B4A03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0B4A03">
                <w:rPr>
                  <w:rStyle w:val="Hyperlink"/>
                  <w:sz w:val="24"/>
                  <w:szCs w:val="24"/>
                  <w:lang w:val="en-US" w:eastAsia="en-US"/>
                </w:rPr>
                <w:t>biz</w:t>
              </w:r>
            </w:hyperlink>
            <w:r w:rsidRPr="000B4A03">
              <w:rPr>
                <w:rStyle w:val="47"/>
                <w:sz w:val="24"/>
                <w:szCs w:val="24"/>
                <w:lang w:val="ru-RU" w:eastAsia="en-US"/>
              </w:rPr>
              <w:t xml:space="preserve"> </w:t>
            </w:r>
            <w:r w:rsidRPr="000B4A03">
              <w:rPr>
                <w:rStyle w:val="a0"/>
                <w:b w:val="0"/>
                <w:bCs/>
                <w:sz w:val="24"/>
                <w:szCs w:val="24"/>
                <w:lang w:eastAsia="en-US"/>
              </w:rPr>
              <w:t>Искусство выживания</w:t>
            </w:r>
          </w:p>
          <w:p w:rsidR="00714A90" w:rsidRPr="000B4A03" w:rsidRDefault="00714A90" w:rsidP="00B03199">
            <w:pPr>
              <w:pStyle w:val="59"/>
              <w:shd w:val="clear" w:color="auto" w:fill="auto"/>
              <w:spacing w:before="0" w:line="240" w:lineRule="auto"/>
              <w:ind w:left="20" w:right="100" w:firstLine="280"/>
              <w:jc w:val="left"/>
              <w:rPr>
                <w:sz w:val="24"/>
                <w:szCs w:val="24"/>
                <w:lang w:eastAsia="en-US"/>
              </w:rPr>
            </w:pPr>
            <w:hyperlink r:id="rId12" w:history="1">
              <w:r w:rsidRPr="000B4A03">
                <w:rPr>
                  <w:rStyle w:val="Hyperlink"/>
                  <w:sz w:val="24"/>
                  <w:szCs w:val="24"/>
                  <w:lang w:val="en-US" w:eastAsia="en-US"/>
                </w:rPr>
                <w:t>http</w:t>
              </w:r>
              <w:r w:rsidRPr="000B4A03">
                <w:rPr>
                  <w:rStyle w:val="Hyperlink"/>
                  <w:sz w:val="24"/>
                  <w:szCs w:val="24"/>
                  <w:lang w:eastAsia="en-US"/>
                </w:rPr>
                <w:t>://</w:t>
              </w:r>
              <w:r w:rsidRPr="000B4A03">
                <w:rPr>
                  <w:rStyle w:val="Hyperlink"/>
                  <w:sz w:val="24"/>
                  <w:szCs w:val="24"/>
                  <w:lang w:val="en-US" w:eastAsia="en-US"/>
                </w:rPr>
                <w:t>www</w:t>
              </w:r>
              <w:r w:rsidRPr="000B4A03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0B4A03">
                <w:rPr>
                  <w:rStyle w:val="Hyperlink"/>
                  <w:sz w:val="24"/>
                  <w:szCs w:val="24"/>
                  <w:lang w:val="en-US" w:eastAsia="en-US"/>
                </w:rPr>
                <w:t>goodlife</w:t>
              </w:r>
              <w:r w:rsidRPr="000B4A03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0B4A03">
                <w:rPr>
                  <w:rStyle w:val="Hyperlink"/>
                  <w:sz w:val="24"/>
                  <w:szCs w:val="24"/>
                  <w:lang w:val="en-US" w:eastAsia="en-US"/>
                </w:rPr>
                <w:t>narod</w:t>
              </w:r>
              <w:r w:rsidRPr="000B4A03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0B4A03">
                <w:rPr>
                  <w:rStyle w:val="Hyperlink"/>
                  <w:sz w:val="24"/>
                  <w:szCs w:val="24"/>
                  <w:lang w:val="en-US" w:eastAsia="en-US"/>
                </w:rPr>
                <w:t>ru</w:t>
              </w:r>
            </w:hyperlink>
            <w:r w:rsidRPr="000B4A03">
              <w:rPr>
                <w:rStyle w:val="47"/>
                <w:sz w:val="24"/>
                <w:szCs w:val="24"/>
                <w:lang w:val="ru-RU" w:eastAsia="en-US"/>
              </w:rPr>
              <w:t xml:space="preserve"> </w:t>
            </w:r>
            <w:r w:rsidRPr="000B4A03">
              <w:rPr>
                <w:rStyle w:val="a0"/>
                <w:b w:val="0"/>
                <w:bCs/>
                <w:sz w:val="24"/>
                <w:szCs w:val="24"/>
                <w:lang w:eastAsia="en-US"/>
              </w:rPr>
              <w:t>Все о пожарной безопасности</w:t>
            </w:r>
          </w:p>
          <w:p w:rsidR="00714A90" w:rsidRPr="000B4A03" w:rsidRDefault="00714A90" w:rsidP="00B03199">
            <w:pPr>
              <w:spacing w:line="240" w:lineRule="auto"/>
              <w:ind w:left="20" w:right="100" w:firstLine="28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.0-1.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0B4A03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0B4A03">
              <w:rPr>
                <w:rStyle w:val="5"/>
                <w:sz w:val="24"/>
                <w:szCs w:val="24"/>
              </w:rPr>
              <w:t>Охрана труда. Промышленная и пожарная безопасность. Предупреждение чрезвычайных ситуаций</w:t>
            </w:r>
          </w:p>
          <w:p w:rsidR="00714A90" w:rsidRPr="000B4A03" w:rsidRDefault="00714A90" w:rsidP="00B03199">
            <w:pPr>
              <w:spacing w:line="240" w:lineRule="auto"/>
              <w:ind w:left="20" w:right="100" w:firstLine="28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hsea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0B4A03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0B4A03">
              <w:rPr>
                <w:rStyle w:val="5"/>
                <w:sz w:val="24"/>
                <w:szCs w:val="24"/>
              </w:rPr>
              <w:t>Первая медицинская помощь</w:t>
            </w:r>
          </w:p>
          <w:p w:rsidR="00714A90" w:rsidRPr="000B4A03" w:rsidRDefault="00714A90" w:rsidP="00B03199">
            <w:pPr>
              <w:spacing w:line="240" w:lineRule="auto"/>
              <w:ind w:left="20" w:right="100" w:firstLine="28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meduhod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0B4A03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0B4A03">
              <w:rPr>
                <w:rStyle w:val="5"/>
                <w:sz w:val="24"/>
                <w:szCs w:val="24"/>
              </w:rPr>
              <w:t xml:space="preserve">Портал детской безопасности </w:t>
            </w:r>
            <w:hyperlink r:id="rId16" w:history="1"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spas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extreme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0B4A03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0B4A03">
              <w:rPr>
                <w:rStyle w:val="5"/>
                <w:sz w:val="24"/>
                <w:szCs w:val="24"/>
              </w:rPr>
              <w:t>Россия без наркотиков</w:t>
            </w:r>
          </w:p>
          <w:p w:rsidR="00714A90" w:rsidRPr="000B4A03" w:rsidRDefault="00714A90" w:rsidP="00B03199">
            <w:pPr>
              <w:spacing w:line="240" w:lineRule="auto"/>
              <w:ind w:left="20" w:right="100" w:firstLine="28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rwd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0B4A03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0B4A03">
              <w:rPr>
                <w:rStyle w:val="5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  <w:p w:rsidR="00714A90" w:rsidRPr="000B4A03" w:rsidRDefault="00714A90" w:rsidP="00B03199">
            <w:pPr>
              <w:spacing w:line="240" w:lineRule="auto"/>
              <w:ind w:left="20" w:right="100" w:firstLine="280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rospotrebnadzor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0B4A03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0B4A03">
              <w:rPr>
                <w:rStyle w:val="5"/>
                <w:sz w:val="24"/>
                <w:szCs w:val="24"/>
              </w:rPr>
              <w:t>Федеральная служба по экологическому, технологическому и атомному надзору</w:t>
            </w:r>
          </w:p>
          <w:p w:rsidR="00714A90" w:rsidRPr="000B4A03" w:rsidRDefault="00714A90" w:rsidP="00B03199">
            <w:pPr>
              <w:spacing w:line="240" w:lineRule="auto"/>
              <w:ind w:left="20" w:right="100" w:firstLine="280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gosnadzor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0B4A03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0B4A03">
              <w:rPr>
                <w:rStyle w:val="5"/>
                <w:sz w:val="24"/>
                <w:szCs w:val="24"/>
              </w:rPr>
              <w:t>Федеральный центр гигиены и эпидемиологии</w:t>
            </w:r>
          </w:p>
          <w:p w:rsidR="00714A90" w:rsidRPr="000B4A03" w:rsidRDefault="00714A90" w:rsidP="00B03199">
            <w:pPr>
              <w:spacing w:line="240" w:lineRule="auto"/>
              <w:ind w:left="20" w:right="100" w:firstLine="280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</w:hyperlink>
            <w:r w:rsidRPr="000B4A03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0B4A03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fcgsen</w:t>
            </w:r>
            <w:r w:rsidRPr="000B4A03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>.</w:t>
            </w:r>
            <w:r w:rsidRPr="000B4A03">
              <w:rPr>
                <w:rStyle w:val="50"/>
                <w:b w:val="0"/>
                <w:bCs/>
                <w:sz w:val="24"/>
                <w:szCs w:val="24"/>
                <w:lang w:eastAsia="en-US"/>
              </w:rPr>
              <w:t>ru</w:t>
            </w:r>
            <w:r w:rsidRPr="000B4A03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  <w:r w:rsidRPr="000B4A03">
              <w:rPr>
                <w:rStyle w:val="5"/>
                <w:sz w:val="24"/>
                <w:szCs w:val="24"/>
              </w:rPr>
              <w:t>Охрана труда и техника безопасности</w:t>
            </w:r>
          </w:p>
          <w:p w:rsidR="00714A90" w:rsidRPr="000B4A03" w:rsidRDefault="00714A90" w:rsidP="00B03199">
            <w:pPr>
              <w:pStyle w:val="59"/>
              <w:shd w:val="clear" w:color="auto" w:fill="auto"/>
              <w:spacing w:before="0" w:line="240" w:lineRule="auto"/>
              <w:ind w:left="20" w:firstLine="280"/>
              <w:jc w:val="left"/>
              <w:rPr>
                <w:sz w:val="24"/>
                <w:szCs w:val="24"/>
                <w:lang w:eastAsia="en-US"/>
              </w:rPr>
            </w:pPr>
            <w:hyperlink r:id="rId21" w:history="1">
              <w:r w:rsidRPr="000B4A03">
                <w:rPr>
                  <w:rStyle w:val="Hyperlink"/>
                  <w:sz w:val="24"/>
                  <w:szCs w:val="24"/>
                  <w:lang w:val="en-US" w:eastAsia="en-US"/>
                </w:rPr>
                <w:t>http</w:t>
              </w:r>
              <w:r w:rsidRPr="000B4A03">
                <w:rPr>
                  <w:rStyle w:val="Hyperlink"/>
                  <w:sz w:val="24"/>
                  <w:szCs w:val="24"/>
                  <w:lang w:eastAsia="en-US"/>
                </w:rPr>
                <w:t>://</w:t>
              </w:r>
              <w:r w:rsidRPr="000B4A03">
                <w:rPr>
                  <w:rStyle w:val="Hyperlink"/>
                  <w:sz w:val="24"/>
                  <w:szCs w:val="24"/>
                  <w:lang w:val="en-US" w:eastAsia="en-US"/>
                </w:rPr>
                <w:t>www</w:t>
              </w:r>
              <w:r w:rsidRPr="000B4A03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0B4A03">
                <w:rPr>
                  <w:rStyle w:val="Hyperlink"/>
                  <w:sz w:val="24"/>
                  <w:szCs w:val="24"/>
                  <w:lang w:val="en-US" w:eastAsia="en-US"/>
                </w:rPr>
                <w:t>znakcomplect</w:t>
              </w:r>
              <w:r w:rsidRPr="000B4A03">
                <w:rPr>
                  <w:rStyle w:val="Hyperlink"/>
                  <w:sz w:val="24"/>
                  <w:szCs w:val="24"/>
                  <w:lang w:eastAsia="en-US"/>
                </w:rPr>
                <w:t>.</w:t>
              </w:r>
              <w:r w:rsidRPr="000B4A03">
                <w:rPr>
                  <w:rStyle w:val="Hyperlink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714A90" w:rsidRPr="000B4A03" w:rsidRDefault="00714A90" w:rsidP="00B03199">
            <w:pPr>
              <w:pStyle w:val="59"/>
              <w:shd w:val="clear" w:color="auto" w:fill="auto"/>
              <w:spacing w:before="0" w:line="240" w:lineRule="auto"/>
              <w:ind w:left="20" w:right="141" w:firstLine="0"/>
              <w:rPr>
                <w:rStyle w:val="47"/>
                <w:sz w:val="24"/>
                <w:szCs w:val="24"/>
                <w:lang w:val="ru-RU" w:eastAsia="en-US"/>
              </w:rPr>
            </w:pPr>
            <w:r w:rsidRPr="000B4A03">
              <w:rPr>
                <w:rStyle w:val="a0"/>
                <w:b w:val="0"/>
                <w:bCs/>
                <w:sz w:val="24"/>
                <w:szCs w:val="24"/>
                <w:lang w:eastAsia="en-US"/>
              </w:rPr>
              <w:t xml:space="preserve">Лига здоровья нации </w:t>
            </w:r>
            <w:hyperlink r:id="rId22" w:history="1">
              <w:r w:rsidRPr="000B4A03">
                <w:rPr>
                  <w:rStyle w:val="Hyperlink"/>
                  <w:sz w:val="24"/>
                  <w:szCs w:val="24"/>
                  <w:lang w:val="en-US" w:eastAsia="en-US"/>
                </w:rPr>
                <w:t>http</w:t>
              </w:r>
              <w:r w:rsidRPr="000B4A03">
                <w:rPr>
                  <w:rStyle w:val="Hyperlink"/>
                  <w:sz w:val="24"/>
                  <w:szCs w:val="24"/>
                  <w:lang w:eastAsia="en-US"/>
                </w:rPr>
                <w:t>://</w:t>
              </w:r>
              <w:r w:rsidRPr="000B4A03">
                <w:rPr>
                  <w:rStyle w:val="Hyperlink"/>
                  <w:sz w:val="24"/>
                  <w:szCs w:val="24"/>
                  <w:lang w:val="en-US" w:eastAsia="en-US"/>
                </w:rPr>
                <w:t>www</w:t>
              </w:r>
            </w:hyperlink>
            <w:r w:rsidRPr="000B4A03">
              <w:rPr>
                <w:rStyle w:val="47"/>
                <w:sz w:val="24"/>
                <w:szCs w:val="24"/>
                <w:lang w:val="ru-RU" w:eastAsia="en-US"/>
              </w:rPr>
              <w:t xml:space="preserve"> </w:t>
            </w:r>
            <w:r w:rsidRPr="000B4A03">
              <w:rPr>
                <w:rStyle w:val="47"/>
                <w:sz w:val="24"/>
                <w:szCs w:val="24"/>
                <w:lang w:eastAsia="en-US"/>
              </w:rPr>
              <w:t>ligazn</w:t>
            </w:r>
            <w:r w:rsidRPr="000B4A03">
              <w:rPr>
                <w:rStyle w:val="47"/>
                <w:sz w:val="24"/>
                <w:szCs w:val="24"/>
                <w:lang w:val="ru-RU" w:eastAsia="en-US"/>
              </w:rPr>
              <w:t>.</w:t>
            </w:r>
            <w:r w:rsidRPr="000B4A03">
              <w:rPr>
                <w:rStyle w:val="47"/>
                <w:sz w:val="24"/>
                <w:szCs w:val="24"/>
                <w:lang w:eastAsia="en-US"/>
              </w:rPr>
              <w:t>ru</w:t>
            </w:r>
          </w:p>
          <w:p w:rsidR="00714A90" w:rsidRPr="000B4A03" w:rsidRDefault="00714A90" w:rsidP="00B03199">
            <w:pPr>
              <w:pStyle w:val="59"/>
              <w:shd w:val="clear" w:color="auto" w:fill="auto"/>
              <w:spacing w:before="0" w:line="240" w:lineRule="auto"/>
              <w:ind w:left="20" w:right="141" w:firstLine="0"/>
              <w:rPr>
                <w:sz w:val="24"/>
                <w:szCs w:val="24"/>
                <w:lang w:eastAsia="en-US"/>
              </w:rPr>
            </w:pPr>
            <w:r w:rsidRPr="000B4A03">
              <w:rPr>
                <w:rStyle w:val="5"/>
                <w:sz w:val="24"/>
                <w:szCs w:val="24"/>
                <w:lang w:eastAsia="en-US"/>
              </w:rPr>
              <w:t>Всероссийский форум «Здоровье нации — основа процветания России»</w:t>
            </w:r>
          </w:p>
          <w:p w:rsidR="00714A90" w:rsidRPr="000B4A03" w:rsidRDefault="00714A90" w:rsidP="00B03199">
            <w:pPr>
              <w:spacing w:line="240" w:lineRule="auto"/>
              <w:ind w:left="20" w:right="424" w:firstLine="280"/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</w:pPr>
            <w:hyperlink r:id="rId23" w:history="1"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znopr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0B4A03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0B4A03">
              <w:rPr>
                <w:rStyle w:val="50"/>
                <w:b w:val="0"/>
                <w:bCs/>
                <w:sz w:val="24"/>
                <w:szCs w:val="24"/>
                <w:lang w:val="ru-RU" w:eastAsia="en-US"/>
              </w:rPr>
              <w:t xml:space="preserve"> </w:t>
            </w:r>
          </w:p>
          <w:p w:rsidR="00714A90" w:rsidRPr="000B4A03" w:rsidRDefault="00714A90" w:rsidP="00B03199">
            <w:pPr>
              <w:spacing w:line="240" w:lineRule="auto"/>
              <w:ind w:left="20" w:right="424" w:firstLine="280"/>
              <w:rPr>
                <w:rFonts w:ascii="Times New Roman" w:hAnsi="Times New Roman"/>
                <w:sz w:val="24"/>
                <w:szCs w:val="24"/>
              </w:rPr>
            </w:pPr>
            <w:r w:rsidRPr="000B4A03">
              <w:rPr>
                <w:rStyle w:val="5"/>
                <w:sz w:val="24"/>
                <w:szCs w:val="24"/>
              </w:rPr>
              <w:t>Безопасность и здоровье: ресурсы, технологии и обучение</w:t>
            </w:r>
          </w:p>
          <w:p w:rsidR="00714A90" w:rsidRPr="000B4A03" w:rsidRDefault="00714A90" w:rsidP="00B03199">
            <w:pPr>
              <w:pStyle w:val="59"/>
              <w:shd w:val="clear" w:color="auto" w:fill="auto"/>
              <w:spacing w:before="0" w:line="240" w:lineRule="auto"/>
              <w:ind w:left="20" w:firstLine="280"/>
              <w:rPr>
                <w:sz w:val="24"/>
                <w:szCs w:val="24"/>
                <w:lang w:val="de-DE" w:eastAsia="en-US"/>
              </w:rPr>
            </w:pPr>
            <w:hyperlink r:id="rId24" w:history="1">
              <w:r w:rsidRPr="000B4A03">
                <w:rPr>
                  <w:rStyle w:val="Hyperlink"/>
                  <w:sz w:val="24"/>
                  <w:szCs w:val="24"/>
                  <w:lang w:val="de-DE" w:eastAsia="en-US"/>
                </w:rPr>
                <w:t>http://www.risk-net.ru</w:t>
              </w:r>
            </w:hyperlink>
          </w:p>
          <w:p w:rsidR="00714A90" w:rsidRPr="000B4A03" w:rsidRDefault="00714A90" w:rsidP="00B03199">
            <w:pPr>
              <w:pStyle w:val="NormalWeb"/>
              <w:spacing w:before="0" w:beforeAutospacing="0" w:after="0" w:afterAutospacing="0"/>
              <w:rPr>
                <w:lang w:val="de-DE"/>
              </w:rPr>
            </w:pPr>
            <w:hyperlink r:id="rId25" w:history="1">
              <w:r w:rsidRPr="000B4A03">
                <w:rPr>
                  <w:rStyle w:val="Hyperlink"/>
                  <w:bCs/>
                  <w:lang w:val="de-DE"/>
                </w:rPr>
                <w:t>http://www.edu.rin.ru/</w:t>
              </w:r>
            </w:hyperlink>
            <w:hyperlink r:id="rId26" w:history="1">
              <w:r w:rsidRPr="000B4A03">
                <w:rPr>
                  <w:rStyle w:val="Hyperlink"/>
                  <w:bCs/>
                  <w:lang w:val="de-DE"/>
                </w:rPr>
                <w:t> </w:t>
              </w:r>
            </w:hyperlink>
            <w:r w:rsidRPr="000B4A03">
              <w:rPr>
                <w:rStyle w:val="Strong"/>
                <w:b w:val="0"/>
                <w:lang w:val="de-DE"/>
              </w:rPr>
              <w:t>-</w:t>
            </w:r>
            <w:r w:rsidRPr="000B4A03">
              <w:rPr>
                <w:lang w:val="de-DE"/>
              </w:rPr>
              <w:t> </w:t>
            </w:r>
            <w:r w:rsidRPr="000B4A03">
              <w:t>Образование</w:t>
            </w:r>
            <w:r w:rsidRPr="000B4A03">
              <w:rPr>
                <w:lang w:val="de-DE"/>
              </w:rPr>
              <w:t xml:space="preserve"> - RIN.RU. </w:t>
            </w:r>
          </w:p>
          <w:p w:rsidR="00714A90" w:rsidRPr="000B4A03" w:rsidRDefault="00714A90" w:rsidP="00B03199">
            <w:pPr>
              <w:pStyle w:val="NormalWeb"/>
              <w:spacing w:before="0" w:beforeAutospacing="0" w:after="0" w:afterAutospacing="0"/>
            </w:pPr>
            <w:hyperlink r:id="rId27" w:history="1">
              <w:r w:rsidRPr="000B4A03">
                <w:rPr>
                  <w:rStyle w:val="Hyperlink"/>
                  <w:bCs/>
                </w:rPr>
                <w:t>http://festival.1september.ru/subjects/12/</w:t>
              </w:r>
            </w:hyperlink>
            <w:hyperlink r:id="rId28" w:history="1">
              <w:r w:rsidRPr="000B4A03">
                <w:rPr>
                  <w:rStyle w:val="Hyperlink"/>
                  <w:bCs/>
                </w:rPr>
                <w:t> </w:t>
              </w:r>
            </w:hyperlink>
            <w:r w:rsidRPr="000B4A03">
              <w:rPr>
                <w:rStyle w:val="Strong"/>
                <w:b w:val="0"/>
              </w:rPr>
              <w:t>- </w:t>
            </w:r>
            <w:r w:rsidRPr="000B4A03">
              <w:t xml:space="preserve">Фестиваль педагогических идей "Открытый урок" </w:t>
            </w:r>
          </w:p>
          <w:p w:rsidR="00714A90" w:rsidRPr="000B4A03" w:rsidRDefault="00714A90" w:rsidP="00B03199">
            <w:pPr>
              <w:pStyle w:val="NormalWeb"/>
              <w:spacing w:before="0" w:beforeAutospacing="0" w:after="0" w:afterAutospacing="0"/>
            </w:pPr>
            <w:hyperlink r:id="rId29" w:tgtFrame="_blank" w:history="1">
              <w:r w:rsidRPr="000B4A03">
                <w:rPr>
                  <w:rStyle w:val="Hyperlink"/>
                  <w:bCs/>
                </w:rPr>
                <w:t>http://fcior.edu.ru/</w:t>
              </w:r>
            </w:hyperlink>
            <w:r w:rsidRPr="000B4A03">
              <w:rPr>
                <w:rStyle w:val="Strong"/>
                <w:b w:val="0"/>
              </w:rPr>
              <w:t> - </w:t>
            </w:r>
            <w:r w:rsidRPr="000B4A03">
              <w:t xml:space="preserve">Федеральный центр информационно-образовательных ресурсов </w:t>
            </w:r>
          </w:p>
          <w:p w:rsidR="00714A90" w:rsidRPr="000B4A03" w:rsidRDefault="00714A90" w:rsidP="00B03199">
            <w:pPr>
              <w:pStyle w:val="NormalWeb"/>
              <w:spacing w:before="0" w:beforeAutospacing="0" w:after="0" w:afterAutospacing="0"/>
            </w:pPr>
            <w:hyperlink r:id="rId30" w:tgtFrame="_blank" w:history="1">
              <w:r w:rsidRPr="000B4A03">
                <w:rPr>
                  <w:rStyle w:val="Hyperlink"/>
                  <w:bCs/>
                </w:rPr>
                <w:t>http://www.alleng.ru/edu/saf1.htm</w:t>
              </w:r>
            </w:hyperlink>
            <w:r w:rsidRPr="000B4A03">
              <w:rPr>
                <w:rStyle w:val="Strong"/>
                <w:b w:val="0"/>
              </w:rPr>
              <w:t>-</w:t>
            </w:r>
            <w:r w:rsidRPr="000B4A03">
              <w:t xml:space="preserve">ОБЖ - билеты, ответы, уроки. </w:t>
            </w:r>
          </w:p>
          <w:p w:rsidR="00714A90" w:rsidRPr="000B4A03" w:rsidRDefault="00714A90" w:rsidP="00B03199">
            <w:pPr>
              <w:pStyle w:val="NormalWeb"/>
              <w:spacing w:before="0" w:beforeAutospacing="0" w:after="0" w:afterAutospacing="0"/>
            </w:pPr>
            <w:hyperlink r:id="rId31" w:history="1">
              <w:r w:rsidRPr="000B4A03">
                <w:rPr>
                  <w:rStyle w:val="Hyperlink"/>
                  <w:bCs/>
                </w:rPr>
                <w:t>http://www.alleng.ru/edu/saf3.htm</w:t>
              </w:r>
            </w:hyperlink>
            <w:r w:rsidRPr="000B4A03">
              <w:rPr>
                <w:rStyle w:val="Strong"/>
                <w:b w:val="0"/>
              </w:rPr>
              <w:t>-</w:t>
            </w:r>
            <w:r w:rsidRPr="000B4A03">
              <w:t xml:space="preserve">Книги, пособия по ОБЖ </w:t>
            </w:r>
          </w:p>
          <w:p w:rsidR="00714A90" w:rsidRPr="000B4A03" w:rsidRDefault="00714A90" w:rsidP="00B03199">
            <w:pPr>
              <w:pStyle w:val="NormalWeb"/>
              <w:spacing w:before="0" w:beforeAutospacing="0" w:after="0" w:afterAutospacing="0"/>
            </w:pPr>
            <w:hyperlink r:id="rId32" w:history="1">
              <w:r w:rsidRPr="000B4A03">
                <w:rPr>
                  <w:rStyle w:val="Hyperlink"/>
                  <w:bCs/>
                </w:rPr>
                <w:t>http://satinoschool.narod.ru/test1/p1aa1.html</w:t>
              </w:r>
            </w:hyperlink>
            <w:r w:rsidRPr="000B4A03">
              <w:rPr>
                <w:rStyle w:val="Strong"/>
                <w:b w:val="0"/>
              </w:rPr>
              <w:t>-</w:t>
            </w:r>
            <w:r w:rsidRPr="000B4A03">
              <w:t xml:space="preserve">методическое пособие для учителей ОБЖ </w:t>
            </w:r>
          </w:p>
          <w:p w:rsidR="00714A90" w:rsidRPr="000B4A03" w:rsidRDefault="00714A90" w:rsidP="00B03199">
            <w:pPr>
              <w:pStyle w:val="NormalWeb"/>
              <w:spacing w:before="0" w:beforeAutospacing="0" w:after="0" w:afterAutospacing="0"/>
            </w:pPr>
            <w:hyperlink r:id="rId33" w:tgtFrame="_blank" w:history="1">
              <w:r w:rsidRPr="000B4A03">
                <w:rPr>
                  <w:rStyle w:val="Hyperlink"/>
                  <w:bCs/>
                </w:rPr>
                <w:t>http://www.uchportal.ru/load/81</w:t>
              </w:r>
            </w:hyperlink>
            <w:r w:rsidRPr="000B4A03">
              <w:rPr>
                <w:rStyle w:val="Strong"/>
                <w:b w:val="0"/>
              </w:rPr>
              <w:t>-</w:t>
            </w:r>
            <w:r w:rsidRPr="000B4A03">
              <w:t xml:space="preserve">учительский портал </w:t>
            </w:r>
          </w:p>
          <w:p w:rsidR="00714A90" w:rsidRPr="000B4A03" w:rsidRDefault="00714A90" w:rsidP="00B03199">
            <w:pPr>
              <w:pStyle w:val="NormalWeb"/>
              <w:spacing w:before="0" w:beforeAutospacing="0" w:after="0" w:afterAutospacing="0"/>
            </w:pPr>
            <w:hyperlink r:id="rId34" w:history="1">
              <w:r w:rsidRPr="000B4A03">
                <w:rPr>
                  <w:rStyle w:val="Hyperlink"/>
                  <w:bCs/>
                </w:rPr>
                <w:t>http://severskijkadet.ru/voennoe_delo/обж/уроки-обж-ссылки.htm</w:t>
              </w:r>
            </w:hyperlink>
            <w:r w:rsidRPr="000B4A03">
              <w:rPr>
                <w:rStyle w:val="Strong"/>
                <w:b w:val="0"/>
              </w:rPr>
              <w:t>l-</w:t>
            </w:r>
            <w:r w:rsidRPr="000B4A03">
              <w:t xml:space="preserve">уроки ОБЖ </w:t>
            </w:r>
          </w:p>
          <w:p w:rsidR="00714A90" w:rsidRPr="000B4A03" w:rsidRDefault="00714A90" w:rsidP="00B03199">
            <w:pPr>
              <w:pStyle w:val="NormalWeb"/>
              <w:spacing w:before="0" w:beforeAutospacing="0" w:after="0" w:afterAutospacing="0"/>
            </w:pPr>
            <w:hyperlink r:id="rId35" w:history="1">
              <w:r w:rsidRPr="000B4A03">
                <w:rPr>
                  <w:rStyle w:val="Hyperlink"/>
                </w:rPr>
                <w:t>http://zdd.1september.ru/</w:t>
              </w:r>
            </w:hyperlink>
            <w:r w:rsidRPr="000B4A03">
              <w:t> - газета  "Здоровье  детей" </w:t>
            </w:r>
            <w:r w:rsidRPr="000B4A03">
              <w:rPr>
                <w:lang w:val="en-US"/>
              </w:rPr>
              <w:t> </w:t>
            </w:r>
            <w:r w:rsidRPr="000B4A03">
              <w:t xml:space="preserve"> </w:t>
            </w:r>
          </w:p>
          <w:p w:rsidR="00714A90" w:rsidRPr="000B4A03" w:rsidRDefault="00714A90" w:rsidP="00B03199">
            <w:pPr>
              <w:pStyle w:val="NormalWeb"/>
              <w:spacing w:before="0" w:beforeAutospacing="0" w:after="0" w:afterAutospacing="0"/>
            </w:pPr>
            <w:r w:rsidRPr="000B4A03">
              <w:rPr>
                <w:lang w:val="en-US"/>
              </w:rPr>
              <w:t> </w:t>
            </w:r>
            <w:hyperlink r:id="rId36" w:history="1">
              <w:r w:rsidRPr="000B4A03">
                <w:rPr>
                  <w:rStyle w:val="Hyperlink"/>
                </w:rPr>
                <w:t>http://spo.1september.ru/</w:t>
              </w:r>
            </w:hyperlink>
            <w:r w:rsidRPr="000B4A03">
              <w:t xml:space="preserve"> - газета  "Спорт  в  школе" </w:t>
            </w:r>
          </w:p>
          <w:p w:rsidR="00714A90" w:rsidRPr="000B4A03" w:rsidRDefault="00714A90" w:rsidP="00B03199">
            <w:pPr>
              <w:pStyle w:val="NormalWeb"/>
              <w:spacing w:before="0" w:beforeAutospacing="0" w:after="0" w:afterAutospacing="0"/>
            </w:pPr>
            <w:r w:rsidRPr="000B4A03">
              <w:rPr>
                <w:lang w:val="en-US"/>
              </w:rPr>
              <w:t> </w:t>
            </w:r>
            <w:hyperlink r:id="rId37" w:history="1">
              <w:r w:rsidRPr="000B4A03">
                <w:rPr>
                  <w:rStyle w:val="Hyperlink"/>
                </w:rPr>
                <w:t>http://www.infosport.ru/press/szr/1999N5/index.htm</w:t>
              </w:r>
            </w:hyperlink>
            <w:r w:rsidRPr="000B4A03">
              <w:t xml:space="preserve"> -  Спортивная жизнь России.  </w:t>
            </w:r>
          </w:p>
          <w:p w:rsidR="00714A90" w:rsidRPr="000B4A03" w:rsidRDefault="00714A90" w:rsidP="00B03199">
            <w:pPr>
              <w:pStyle w:val="NormalWeb"/>
              <w:spacing w:before="0" w:beforeAutospacing="0" w:after="0" w:afterAutospacing="0"/>
            </w:pPr>
            <w:r w:rsidRPr="000B4A03">
              <w:rPr>
                <w:lang w:val="en-US"/>
              </w:rPr>
              <w:t> </w:t>
            </w:r>
            <w:r w:rsidRPr="000B4A03">
              <w:t> </w:t>
            </w:r>
            <w:hyperlink r:id="rId38" w:history="1">
              <w:r w:rsidRPr="000B4A03">
                <w:rPr>
                  <w:rStyle w:val="Hyperlink"/>
                </w:rPr>
                <w:t>http://festival.1september.ru/</w:t>
              </w:r>
            </w:hyperlink>
            <w:r w:rsidRPr="000B4A03">
              <w:t xml:space="preserve"> - Фестиваль  пед.идей  «Открытый  урок» </w:t>
            </w:r>
          </w:p>
          <w:p w:rsidR="00714A90" w:rsidRPr="000B4A03" w:rsidRDefault="00714A90" w:rsidP="00B03199">
            <w:pPr>
              <w:pStyle w:val="NormalWeb"/>
              <w:spacing w:before="0" w:beforeAutospacing="0" w:after="0" w:afterAutospacing="0"/>
            </w:pPr>
            <w:r w:rsidRPr="000B4A03">
              <w:rPr>
                <w:lang w:val="en-US"/>
              </w:rPr>
              <w:t> </w:t>
            </w:r>
            <w:r w:rsidRPr="000B4A03">
              <w:t> </w:t>
            </w:r>
            <w:hyperlink r:id="rId39" w:history="1">
              <w:r w:rsidRPr="000B4A03">
                <w:rPr>
                  <w:rStyle w:val="Hyperlink"/>
                </w:rPr>
                <w:t>http://kzg.narod.ru/</w:t>
              </w:r>
            </w:hyperlink>
            <w:r w:rsidRPr="000B4A03">
              <w:t xml:space="preserve">  - Журнал  «Культура  здоровой  жизни» </w:t>
            </w:r>
          </w:p>
          <w:p w:rsidR="00714A90" w:rsidRPr="000B4A03" w:rsidRDefault="00714A90" w:rsidP="00B03199">
            <w:pPr>
              <w:pStyle w:val="NormalWeb"/>
              <w:spacing w:before="0" w:beforeAutospacing="0" w:after="0" w:afterAutospacing="0"/>
            </w:pPr>
            <w:r w:rsidRPr="000B4A03">
              <w:rPr>
                <w:lang w:val="en-US"/>
              </w:rPr>
              <w:t> </w:t>
            </w:r>
            <w:hyperlink r:id="rId40" w:history="1">
              <w:r w:rsidRPr="000B4A03">
                <w:rPr>
                  <w:rStyle w:val="Hyperlink"/>
                </w:rPr>
                <w:t>http://lib.sportedu.ru</w:t>
              </w:r>
            </w:hyperlink>
            <w:r w:rsidRPr="000B4A03">
              <w:t xml:space="preserve"> - </w:t>
            </w:r>
          </w:p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0B4A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 http://window.edu.ru/</w:t>
              </w:r>
            </w:hyperlink>
            <w:r w:rsidRPr="000B4A03">
              <w:rPr>
                <w:rFonts w:ascii="Times New Roman" w:hAnsi="Times New Roman"/>
                <w:sz w:val="24"/>
                <w:szCs w:val="24"/>
              </w:rPr>
              <w:t xml:space="preserve"> единое окно доступа к образовательным ресурсам (информация о подготовке к урокам, стандарты образования, информация о новых учебниках и учебных пособиях).  </w:t>
            </w:r>
          </w:p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A03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42" w:history="1">
              <w:r w:rsidRPr="000B4A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http://www.obzh.info</w:t>
              </w:r>
            </w:hyperlink>
            <w:r w:rsidRPr="000B4A03">
              <w:rPr>
                <w:rFonts w:ascii="Times New Roman" w:hAnsi="Times New Roman"/>
                <w:sz w:val="24"/>
                <w:szCs w:val="24"/>
              </w:rPr>
              <w:t xml:space="preserve"> информационный веб-сайт (обучение и воспитание основам безопасности жизнедеятельности).  </w:t>
            </w:r>
          </w:p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0B4A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http://www.1september.ru</w:t>
              </w:r>
            </w:hyperlink>
            <w:r w:rsidRPr="000B4A03">
              <w:rPr>
                <w:rFonts w:ascii="Times New Roman" w:hAnsi="Times New Roman"/>
                <w:sz w:val="24"/>
                <w:szCs w:val="24"/>
              </w:rPr>
              <w:t xml:space="preserve">  веб-сайт «Объединение педагогических изданий «Первое сентября» (статьи по основам безопасности жизнедеятельности в свободном доступе, имеется также архив статей).  </w:t>
            </w:r>
          </w:p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A03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44" w:history="1">
              <w:r w:rsidRPr="000B4A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http://www.school-obz.org/</w:t>
              </w:r>
            </w:hyperlink>
            <w:r w:rsidRPr="000B4A03">
              <w:rPr>
                <w:rFonts w:ascii="Times New Roman" w:hAnsi="Times New Roman"/>
                <w:sz w:val="24"/>
                <w:szCs w:val="24"/>
              </w:rPr>
              <w:t xml:space="preserve">  - информационно-методическое издание по основам безопасности жизнедеятельности  </w:t>
            </w:r>
          </w:p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A03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45" w:history="1">
              <w:r w:rsidRPr="000B4A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http://teachpro.ru/course2d.aspx?idc=12090&amp;cr=2 </w:t>
              </w:r>
            </w:hyperlink>
            <w:r w:rsidRPr="000B4A03">
              <w:rPr>
                <w:rFonts w:ascii="Times New Roman" w:hAnsi="Times New Roman"/>
                <w:sz w:val="24"/>
                <w:szCs w:val="24"/>
              </w:rPr>
              <w:t xml:space="preserve"> Обучение через Интернет  </w:t>
            </w:r>
          </w:p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A03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46" w:history="1">
              <w:r w:rsidRPr="000B4A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http://www.km-school.ru/ </w:t>
              </w:r>
            </w:hyperlink>
            <w:r w:rsidRPr="000B4A03">
              <w:rPr>
                <w:rFonts w:ascii="Times New Roman" w:hAnsi="Times New Roman"/>
                <w:sz w:val="24"/>
                <w:szCs w:val="24"/>
              </w:rPr>
              <w:t xml:space="preserve">Мультипортал компании «Кирилл и Мефодий»  </w:t>
            </w:r>
          </w:p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A03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47" w:history="1">
              <w:r w:rsidRPr="000B4A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http://www.eidos.ru</w:t>
              </w:r>
            </w:hyperlink>
            <w:r w:rsidRPr="000B4A03">
              <w:rPr>
                <w:rFonts w:ascii="Times New Roman" w:hAnsi="Times New Roman"/>
                <w:sz w:val="24"/>
                <w:szCs w:val="24"/>
              </w:rPr>
              <w:t xml:space="preserve"> Сайт центра дистанционного обучения «Эйдос»  </w:t>
            </w:r>
          </w:p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0B4A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 http://www.informic.narod.ru/obg.html </w:t>
              </w:r>
            </w:hyperlink>
            <w:r w:rsidRPr="000B4A03">
              <w:rPr>
                <w:rFonts w:ascii="Times New Roman" w:hAnsi="Times New Roman"/>
                <w:sz w:val="24"/>
                <w:szCs w:val="24"/>
              </w:rPr>
              <w:t xml:space="preserve"> Сайт учителя информатики, технологии и ОБЖ Разумова Виктора Николаевича  </w:t>
            </w:r>
          </w:p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0B4A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http://sverdlovsk-school8.nm.ru/docobgd.htm</w:t>
              </w:r>
            </w:hyperlink>
            <w:r w:rsidRPr="000B4A03">
              <w:rPr>
                <w:rFonts w:ascii="Times New Roman" w:hAnsi="Times New Roman"/>
                <w:sz w:val="24"/>
                <w:szCs w:val="24"/>
              </w:rPr>
              <w:t xml:space="preserve"> Для учителя ОБЖД  </w:t>
            </w:r>
          </w:p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A03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0" w:history="1">
              <w:r w:rsidRPr="000B4A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http://kchs.tomsk.gov.ru/azbuka_bez.htm </w:t>
              </w:r>
            </w:hyperlink>
            <w:r w:rsidRPr="000B4A03">
              <w:rPr>
                <w:rFonts w:ascii="Times New Roman" w:hAnsi="Times New Roman"/>
                <w:sz w:val="24"/>
                <w:szCs w:val="24"/>
              </w:rPr>
              <w:t xml:space="preserve"> Сайт Учебно-методического Цента ГУ МЧС России по Томской области  </w:t>
            </w:r>
          </w:p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0B4A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http://www.novgorod.fio.ru/projects/Project1583/index.htm </w:t>
              </w:r>
            </w:hyperlink>
            <w:r w:rsidRPr="000B4A03">
              <w:rPr>
                <w:rFonts w:ascii="Times New Roman" w:hAnsi="Times New Roman"/>
                <w:sz w:val="24"/>
                <w:szCs w:val="24"/>
              </w:rPr>
              <w:t xml:space="preserve"> Первые шаги граждан в чрезвычайных ситуациях (памятка о правилах поведения граждан в чрезвычайных ситуациях)  </w:t>
            </w:r>
          </w:p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0B4A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http://kombat.com.ua/stat.html </w:t>
              </w:r>
            </w:hyperlink>
            <w:r w:rsidRPr="000B4A03">
              <w:rPr>
                <w:rFonts w:ascii="Times New Roman" w:hAnsi="Times New Roman"/>
                <w:sz w:val="24"/>
                <w:szCs w:val="24"/>
              </w:rPr>
              <w:t xml:space="preserve"> Статьи по выживанию в различных экстремальных условиях  </w:t>
            </w:r>
          </w:p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0B4A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http://www.spas-extreme.ru/ </w:t>
              </w:r>
            </w:hyperlink>
            <w:r w:rsidRPr="000B4A03">
              <w:rPr>
                <w:rFonts w:ascii="Times New Roman" w:hAnsi="Times New Roman"/>
                <w:sz w:val="24"/>
                <w:szCs w:val="24"/>
              </w:rPr>
              <w:t xml:space="preserve">Портал детской безопасности  </w:t>
            </w:r>
          </w:p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0B4A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http://www.novgorod.fio.ru/projects/Project1132/index.htm </w:t>
              </w:r>
            </w:hyperlink>
            <w:r w:rsidRPr="000B4A03">
              <w:rPr>
                <w:rFonts w:ascii="Times New Roman" w:hAnsi="Times New Roman"/>
                <w:sz w:val="24"/>
                <w:szCs w:val="24"/>
              </w:rPr>
              <w:t xml:space="preserve"> Автономное существование в природе – детям  </w:t>
            </w:r>
          </w:p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0B4A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http://www.moskids.ru/ru/training_games/pdd/ </w:t>
              </w:r>
            </w:hyperlink>
            <w:r w:rsidRPr="000B4A03">
              <w:rPr>
                <w:rFonts w:ascii="Times New Roman" w:hAnsi="Times New Roman"/>
                <w:sz w:val="24"/>
                <w:szCs w:val="24"/>
              </w:rPr>
              <w:t xml:space="preserve"> Портал для малышей города Москвы (правила дорожного движения)  </w:t>
            </w:r>
          </w:p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0B4A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http://www.moskids.ru/ru/training_games/your_safety/?id18=20741&amp;i18=2 </w:t>
              </w:r>
            </w:hyperlink>
            <w:r w:rsidRPr="000B4A03">
              <w:rPr>
                <w:rFonts w:ascii="Times New Roman" w:hAnsi="Times New Roman"/>
                <w:sz w:val="24"/>
                <w:szCs w:val="24"/>
              </w:rPr>
              <w:t xml:space="preserve"> Портал для малышей города Москвы (твоя безопасность)  </w:t>
            </w:r>
          </w:p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0B4A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http://www.ssga.ru/AllMetodMaterial/metod_mat_for_ioot/metodichki/bgd/oglavlenie_1.html </w:t>
              </w:r>
            </w:hyperlink>
            <w:r w:rsidRPr="000B4A03">
              <w:rPr>
                <w:rFonts w:ascii="Times New Roman" w:hAnsi="Times New Roman"/>
                <w:sz w:val="24"/>
                <w:szCs w:val="24"/>
              </w:rPr>
              <w:t xml:space="preserve">Электронный учебник по безопасности жизнедеятельности (можно использовать при изучении отдельных тем в старших классах)  </w:t>
            </w:r>
          </w:p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A03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8" w:history="1">
              <w:r w:rsidRPr="000B4A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info@russmag.ru</w:t>
              </w:r>
            </w:hyperlink>
            <w:r w:rsidRPr="000B4A03">
              <w:rPr>
                <w:rFonts w:ascii="Times New Roman" w:hAnsi="Times New Roman"/>
                <w:sz w:val="24"/>
                <w:szCs w:val="24"/>
              </w:rPr>
              <w:t xml:space="preserve"> Журнал ОБЖ. Основы безопасности жизни  </w:t>
            </w:r>
          </w:p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A03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9" w:history="1">
              <w:r w:rsidRPr="000B4A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vps@mail.ru </w:t>
              </w:r>
            </w:hyperlink>
            <w:r w:rsidRPr="000B4A03">
              <w:rPr>
                <w:rFonts w:ascii="Times New Roman" w:hAnsi="Times New Roman"/>
                <w:sz w:val="24"/>
                <w:szCs w:val="24"/>
              </w:rPr>
              <w:t xml:space="preserve">Журнал Основы безопасности жизнедеятельности. Каталог вебресурсов по обеспечению безопасности.  </w:t>
            </w:r>
          </w:p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A03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0" w:history="1">
              <w:r w:rsidRPr="000B4A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www.rusolymp.ru.</w:t>
              </w:r>
            </w:hyperlink>
            <w:r w:rsidRPr="000B4A03">
              <w:rPr>
                <w:rFonts w:ascii="Times New Roman" w:hAnsi="Times New Roman"/>
                <w:sz w:val="24"/>
                <w:szCs w:val="24"/>
              </w:rPr>
              <w:t xml:space="preserve"> Всероссийская олимпиада школьников, в т.ч. по основам безопасности жизнедеятельности.  </w:t>
            </w:r>
          </w:p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A03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1" w:history="1">
              <w:r w:rsidRPr="000B4A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http://b23.ru/hsnc</w:t>
              </w:r>
            </w:hyperlink>
            <w:r w:rsidRPr="000B4A03">
              <w:rPr>
                <w:rFonts w:ascii="Times New Roman" w:hAnsi="Times New Roman"/>
                <w:sz w:val="24"/>
                <w:szCs w:val="24"/>
              </w:rPr>
              <w:t xml:space="preserve"> Учебное пособие по ОСНОВАМ ВОЕННОЙ СЛУЖБЫ. </w:t>
            </w:r>
          </w:p>
          <w:p w:rsidR="00714A90" w:rsidRPr="000B4A03" w:rsidRDefault="00714A90" w:rsidP="00B031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A03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62" w:history="1">
              <w:r w:rsidRPr="000B4A0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http://b23.ru/hsb9</w:t>
              </w:r>
            </w:hyperlink>
            <w:r w:rsidRPr="000B4A03">
              <w:rPr>
                <w:rFonts w:ascii="Times New Roman" w:hAnsi="Times New Roman"/>
                <w:sz w:val="24"/>
                <w:szCs w:val="24"/>
              </w:rPr>
              <w:t>  Учебные атласы по медицинской подготовке.</w:t>
            </w:r>
          </w:p>
        </w:tc>
      </w:tr>
    </w:tbl>
    <w:p w:rsidR="00714A90" w:rsidRPr="000B4A03" w:rsidRDefault="00714A90" w:rsidP="000B4A03"/>
    <w:sectPr w:rsidR="00714A90" w:rsidRPr="000B4A03" w:rsidSect="004C2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DBE"/>
    <w:rsid w:val="000B4A03"/>
    <w:rsid w:val="00341E0F"/>
    <w:rsid w:val="0043259E"/>
    <w:rsid w:val="004C2753"/>
    <w:rsid w:val="00575CA4"/>
    <w:rsid w:val="006F74FB"/>
    <w:rsid w:val="00714A90"/>
    <w:rsid w:val="007D7E63"/>
    <w:rsid w:val="00994D30"/>
    <w:rsid w:val="009B7285"/>
    <w:rsid w:val="00A711E7"/>
    <w:rsid w:val="00B03199"/>
    <w:rsid w:val="00B42E55"/>
    <w:rsid w:val="00BE2DBE"/>
    <w:rsid w:val="00CF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53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2D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B7285"/>
    <w:rPr>
      <w:rFonts w:cs="Times New Roman"/>
      <w:color w:val="0000FF"/>
      <w:u w:val="single"/>
    </w:rPr>
  </w:style>
  <w:style w:type="character" w:customStyle="1" w:styleId="5">
    <w:name w:val="Основной текст (5)"/>
    <w:basedOn w:val="DefaultParagraphFont"/>
    <w:uiPriority w:val="99"/>
    <w:rsid w:val="009B7285"/>
    <w:rPr>
      <w:rFonts w:ascii="Times New Roman" w:hAnsi="Times New Roman" w:cs="Times New Roman"/>
      <w:spacing w:val="0"/>
      <w:sz w:val="18"/>
      <w:szCs w:val="18"/>
    </w:rPr>
  </w:style>
  <w:style w:type="character" w:customStyle="1" w:styleId="a">
    <w:name w:val="Основной текст_"/>
    <w:link w:val="59"/>
    <w:uiPriority w:val="99"/>
    <w:locked/>
    <w:rsid w:val="009B7285"/>
    <w:rPr>
      <w:rFonts w:ascii="Times New Roman" w:hAnsi="Times New Roman"/>
      <w:sz w:val="18"/>
      <w:shd w:val="clear" w:color="auto" w:fill="FFFFFF"/>
    </w:rPr>
  </w:style>
  <w:style w:type="paragraph" w:customStyle="1" w:styleId="59">
    <w:name w:val="Основной текст59"/>
    <w:basedOn w:val="Normal"/>
    <w:link w:val="a"/>
    <w:uiPriority w:val="99"/>
    <w:rsid w:val="009B7285"/>
    <w:pPr>
      <w:shd w:val="clear" w:color="auto" w:fill="FFFFFF"/>
      <w:spacing w:before="300" w:line="230" w:lineRule="exact"/>
      <w:ind w:hanging="280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0">
    <w:name w:val="Основной текст + Полужирный"/>
    <w:uiPriority w:val="99"/>
    <w:rsid w:val="009B7285"/>
    <w:rPr>
      <w:rFonts w:ascii="Times New Roman" w:hAnsi="Times New Roman"/>
      <w:b/>
      <w:spacing w:val="0"/>
      <w:sz w:val="18"/>
    </w:rPr>
  </w:style>
  <w:style w:type="character" w:customStyle="1" w:styleId="50">
    <w:name w:val="Основной текст (5) + Не полужирный"/>
    <w:uiPriority w:val="99"/>
    <w:rsid w:val="009B7285"/>
    <w:rPr>
      <w:rFonts w:ascii="Times New Roman" w:hAnsi="Times New Roman"/>
      <w:b/>
      <w:spacing w:val="0"/>
      <w:sz w:val="18"/>
      <w:lang w:val="en-US"/>
    </w:rPr>
  </w:style>
  <w:style w:type="character" w:customStyle="1" w:styleId="10">
    <w:name w:val="Основной текст (10)"/>
    <w:basedOn w:val="DefaultParagraphFont"/>
    <w:uiPriority w:val="99"/>
    <w:rsid w:val="009B7285"/>
    <w:rPr>
      <w:rFonts w:ascii="Times New Roman" w:hAnsi="Times New Roman" w:cs="Times New Roman"/>
      <w:spacing w:val="0"/>
      <w:sz w:val="18"/>
      <w:szCs w:val="18"/>
    </w:rPr>
  </w:style>
  <w:style w:type="character" w:customStyle="1" w:styleId="100">
    <w:name w:val="Основной текст (10) + Не курсив"/>
    <w:uiPriority w:val="99"/>
    <w:rsid w:val="009B7285"/>
    <w:rPr>
      <w:rFonts w:ascii="Times New Roman" w:hAnsi="Times New Roman"/>
      <w:i/>
      <w:spacing w:val="0"/>
      <w:sz w:val="18"/>
    </w:rPr>
  </w:style>
  <w:style w:type="character" w:customStyle="1" w:styleId="47">
    <w:name w:val="Основной текст47"/>
    <w:uiPriority w:val="99"/>
    <w:rsid w:val="009B7285"/>
    <w:rPr>
      <w:rFonts w:ascii="Times New Roman" w:hAnsi="Times New Roman"/>
      <w:spacing w:val="0"/>
      <w:sz w:val="18"/>
      <w:lang w:val="en-US"/>
    </w:rPr>
  </w:style>
  <w:style w:type="character" w:customStyle="1" w:styleId="101">
    <w:name w:val="Основной текст (10) + Не полужирный"/>
    <w:aliases w:val="Не курсив"/>
    <w:uiPriority w:val="99"/>
    <w:rsid w:val="009B7285"/>
    <w:rPr>
      <w:rFonts w:ascii="Times New Roman" w:hAnsi="Times New Roman"/>
      <w:b/>
      <w:i/>
      <w:spacing w:val="0"/>
      <w:sz w:val="18"/>
      <w:lang w:val="en-US"/>
    </w:rPr>
  </w:style>
  <w:style w:type="character" w:customStyle="1" w:styleId="49">
    <w:name w:val="Основной текст49"/>
    <w:uiPriority w:val="99"/>
    <w:rsid w:val="009B7285"/>
    <w:rPr>
      <w:rFonts w:ascii="Times New Roman" w:hAnsi="Times New Roman"/>
      <w:spacing w:val="0"/>
      <w:sz w:val="18"/>
      <w:lang w:val="en-US"/>
    </w:rPr>
  </w:style>
  <w:style w:type="paragraph" w:styleId="NormalWeb">
    <w:name w:val="Normal (Web)"/>
    <w:basedOn w:val="Normal"/>
    <w:uiPriority w:val="99"/>
    <w:rsid w:val="009B72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B728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0-1.ru" TargetMode="External"/><Relationship Id="rId18" Type="http://schemas.openxmlformats.org/officeDocument/2006/relationships/hyperlink" Target="http://www.rospotrebnadzor.ru" TargetMode="External"/><Relationship Id="rId26" Type="http://schemas.openxmlformats.org/officeDocument/2006/relationships/hyperlink" Target="http://mukobg.jimdo.com/" TargetMode="External"/><Relationship Id="rId39" Type="http://schemas.openxmlformats.org/officeDocument/2006/relationships/hyperlink" Target="http://kzg.narod.ru/" TargetMode="External"/><Relationship Id="rId21" Type="http://schemas.openxmlformats.org/officeDocument/2006/relationships/hyperlink" Target="http://www.znakcomplect.ru" TargetMode="External"/><Relationship Id="rId34" Type="http://schemas.openxmlformats.org/officeDocument/2006/relationships/hyperlink" Target="http://mukobg.jimdo.com/" TargetMode="External"/><Relationship Id="rId42" Type="http://schemas.openxmlformats.org/officeDocument/2006/relationships/hyperlink" Target="http://www.obzh.info/" TargetMode="External"/><Relationship Id="rId47" Type="http://schemas.openxmlformats.org/officeDocument/2006/relationships/hyperlink" Target="http://www.eidos.ru/" TargetMode="External"/><Relationship Id="rId50" Type="http://schemas.openxmlformats.org/officeDocument/2006/relationships/hyperlink" Target="http://kchs.tomsk.gov.ru/azbuka_bez.htm" TargetMode="External"/><Relationship Id="rId55" Type="http://schemas.openxmlformats.org/officeDocument/2006/relationships/hyperlink" Target="http://www.moskids.ru/ru/training_games/pdd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theobg.by.ru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pas-extreme.ru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://fcior.edu.ru/" TargetMode="External"/><Relationship Id="rId41" Type="http://schemas.openxmlformats.org/officeDocument/2006/relationships/hyperlink" Target="http://window.edu.ru/" TargetMode="External"/><Relationship Id="rId54" Type="http://schemas.openxmlformats.org/officeDocument/2006/relationships/hyperlink" Target="http://www.novgorod.fio.ru/projects/Project1132/index.htm" TargetMode="External"/><Relationship Id="rId62" Type="http://schemas.openxmlformats.org/officeDocument/2006/relationships/hyperlink" Target="http://b23.ru/hsb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hool-obz.org" TargetMode="External"/><Relationship Id="rId11" Type="http://schemas.openxmlformats.org/officeDocument/2006/relationships/hyperlink" Target="http://anty-crim.boxmail.biz" TargetMode="External"/><Relationship Id="rId24" Type="http://schemas.openxmlformats.org/officeDocument/2006/relationships/hyperlink" Target="http://www.risk-net.ru" TargetMode="External"/><Relationship Id="rId32" Type="http://schemas.openxmlformats.org/officeDocument/2006/relationships/hyperlink" Target="http://mukobg.jimdo.com/" TargetMode="External"/><Relationship Id="rId37" Type="http://schemas.openxmlformats.org/officeDocument/2006/relationships/hyperlink" Target="http://www.infosport.ru/press/szr/1999N5/index.htm" TargetMode="External"/><Relationship Id="rId40" Type="http://schemas.openxmlformats.org/officeDocument/2006/relationships/hyperlink" Target="http://lib.sportedu.ru/" TargetMode="External"/><Relationship Id="rId45" Type="http://schemas.openxmlformats.org/officeDocument/2006/relationships/hyperlink" Target="http://teachpro.ru/course2d.aspx?idc=12090&amp;cr=2" TargetMode="External"/><Relationship Id="rId53" Type="http://schemas.openxmlformats.org/officeDocument/2006/relationships/hyperlink" Target="http://www.spas-extreme.ru/" TargetMode="External"/><Relationship Id="rId58" Type="http://schemas.openxmlformats.org/officeDocument/2006/relationships/hyperlink" Target="http://%20info@russmag.ru/" TargetMode="External"/><Relationship Id="rId5" Type="http://schemas.openxmlformats.org/officeDocument/2006/relationships/hyperlink" Target="http://kuhta.clan.su" TargetMode="External"/><Relationship Id="rId15" Type="http://schemas.openxmlformats.org/officeDocument/2006/relationships/hyperlink" Target="http://www.meduhod.ru" TargetMode="External"/><Relationship Id="rId23" Type="http://schemas.openxmlformats.org/officeDocument/2006/relationships/hyperlink" Target="http://www.znopr.ru" TargetMode="External"/><Relationship Id="rId28" Type="http://schemas.openxmlformats.org/officeDocument/2006/relationships/hyperlink" Target="http://mukobg.jimdo.com/" TargetMode="External"/><Relationship Id="rId36" Type="http://schemas.openxmlformats.org/officeDocument/2006/relationships/hyperlink" Target="http://spo.1september.ru/" TargetMode="External"/><Relationship Id="rId49" Type="http://schemas.openxmlformats.org/officeDocument/2006/relationships/hyperlink" Target="http://sverdlovsk-school8.nm.ru/docobgd.htm" TargetMode="External"/><Relationship Id="rId57" Type="http://schemas.openxmlformats.org/officeDocument/2006/relationships/hyperlink" Target="http://www.moskids.ru/ru/training_games/your_safety/?id18=20741&amp;i18=2" TargetMode="External"/><Relationship Id="rId61" Type="http://schemas.openxmlformats.org/officeDocument/2006/relationships/hyperlink" Target="http://b23.ru/hsnc" TargetMode="External"/><Relationship Id="rId10" Type="http://schemas.openxmlformats.org/officeDocument/2006/relationships/hyperlink" Target="http://www.ampe.ru/web/guest/russian" TargetMode="External"/><Relationship Id="rId19" Type="http://schemas.openxmlformats.org/officeDocument/2006/relationships/hyperlink" Target="http://www.gosnadzor.ru" TargetMode="External"/><Relationship Id="rId31" Type="http://schemas.openxmlformats.org/officeDocument/2006/relationships/hyperlink" Target="http://mukobg.jimdo.com/" TargetMode="External"/><Relationship Id="rId44" Type="http://schemas.openxmlformats.org/officeDocument/2006/relationships/hyperlink" Target="http://www.school-obz.org/" TargetMode="External"/><Relationship Id="rId52" Type="http://schemas.openxmlformats.org/officeDocument/2006/relationships/hyperlink" Target="http://kombat.com.ua/stat.html" TargetMode="External"/><Relationship Id="rId60" Type="http://schemas.openxmlformats.org/officeDocument/2006/relationships/hyperlink" Target="http://www.rusolymp.ru./" TargetMode="External"/><Relationship Id="rId4" Type="http://schemas.openxmlformats.org/officeDocument/2006/relationships/hyperlink" Target="http://www.bez.econavt.ru" TargetMode="External"/><Relationship Id="rId9" Type="http://schemas.openxmlformats.org/officeDocument/2006/relationships/hyperlink" Target="http://0bj.ru/" TargetMode="External"/><Relationship Id="rId14" Type="http://schemas.openxmlformats.org/officeDocument/2006/relationships/hyperlink" Target="http://www.hsea.ru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http://mukobg.jimdo.com/" TargetMode="External"/><Relationship Id="rId30" Type="http://schemas.openxmlformats.org/officeDocument/2006/relationships/hyperlink" Target="http://www.alleng.ru/edu/saf1.htm" TargetMode="External"/><Relationship Id="rId35" Type="http://schemas.openxmlformats.org/officeDocument/2006/relationships/hyperlink" Target="http://zdd.1september.ru/" TargetMode="External"/><Relationship Id="rId43" Type="http://schemas.openxmlformats.org/officeDocument/2006/relationships/hyperlink" Target="http://www.1september.ru/" TargetMode="External"/><Relationship Id="rId48" Type="http://schemas.openxmlformats.org/officeDocument/2006/relationships/hyperlink" Target="http://www.informic.narod.ru/obg.html" TargetMode="External"/><Relationship Id="rId56" Type="http://schemas.openxmlformats.org/officeDocument/2006/relationships/hyperlink" Target="http://www.moskids.ru/ru/training_games/your_safety/?id18=20741&amp;i18=2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informic.narod.ru/obg.html" TargetMode="External"/><Relationship Id="rId51" Type="http://schemas.openxmlformats.org/officeDocument/2006/relationships/hyperlink" Target="http://www.novgorod.fio.ru/projects/Project1583/index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oodlife.narod.ru" TargetMode="External"/><Relationship Id="rId17" Type="http://schemas.openxmlformats.org/officeDocument/2006/relationships/hyperlink" Target="http://www.rwd.ru" TargetMode="External"/><Relationship Id="rId25" Type="http://schemas.openxmlformats.org/officeDocument/2006/relationships/hyperlink" Target="http://mukobg.jimdo.com/" TargetMode="External"/><Relationship Id="rId33" Type="http://schemas.openxmlformats.org/officeDocument/2006/relationships/hyperlink" Target="http://www.uchportal.ru/load/81" TargetMode="External"/><Relationship Id="rId38" Type="http://schemas.openxmlformats.org/officeDocument/2006/relationships/hyperlink" Target="http://festival.1september.ru/" TargetMode="External"/><Relationship Id="rId46" Type="http://schemas.openxmlformats.org/officeDocument/2006/relationships/hyperlink" Target="http://www.km-school.ru/" TargetMode="External"/><Relationship Id="rId59" Type="http://schemas.openxmlformats.org/officeDocument/2006/relationships/hyperlink" Target="http://vps@mai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1142</Words>
  <Characters>6510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User</cp:lastModifiedBy>
  <cp:revision>6</cp:revision>
  <cp:lastPrinted>2020-03-04T05:09:00Z</cp:lastPrinted>
  <dcterms:created xsi:type="dcterms:W3CDTF">2020-03-04T05:04:00Z</dcterms:created>
  <dcterms:modified xsi:type="dcterms:W3CDTF">2020-03-27T07:47:00Z</dcterms:modified>
</cp:coreProperties>
</file>