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E0" w:rsidRDefault="004566E0" w:rsidP="00AD010D">
      <w:pPr>
        <w:ind w:left="-360"/>
      </w:pPr>
    </w:p>
    <w:p w:rsidR="004566E0" w:rsidRPr="00083C62" w:rsidRDefault="004566E0">
      <w:pPr>
        <w:rPr>
          <w:rFonts w:ascii="Times New Roman" w:hAnsi="Times New Roman" w:cs="Times New Roman"/>
        </w:rPr>
      </w:pPr>
      <w:r>
        <w:t xml:space="preserve">  </w:t>
      </w:r>
      <w:r w:rsidRPr="00083C62">
        <w:rPr>
          <w:rFonts w:ascii="Times New Roman" w:hAnsi="Times New Roman" w:cs="Times New Roman"/>
        </w:rPr>
        <w:t>Перечень используемых    ЦОРов    по английскому языку</w:t>
      </w:r>
    </w:p>
    <w:tbl>
      <w:tblPr>
        <w:tblW w:w="1098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316"/>
        <w:gridCol w:w="1462"/>
        <w:gridCol w:w="6732"/>
      </w:tblGrid>
      <w:tr w:rsidR="004566E0" w:rsidRPr="00BC6AA6" w:rsidTr="00AD010D">
        <w:tc>
          <w:tcPr>
            <w:tcW w:w="1470" w:type="dxa"/>
          </w:tcPr>
          <w:p w:rsidR="004566E0" w:rsidRPr="00BC6AA6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16" w:type="dxa"/>
          </w:tcPr>
          <w:p w:rsidR="004566E0" w:rsidRPr="00BC6AA6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A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62" w:type="dxa"/>
          </w:tcPr>
          <w:p w:rsidR="004566E0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A6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</w:p>
          <w:p w:rsidR="004566E0" w:rsidRPr="00BC6AA6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A6">
              <w:rPr>
                <w:rFonts w:ascii="Times New Roman" w:hAnsi="Times New Roman" w:cs="Times New Roman"/>
                <w:sz w:val="24"/>
                <w:szCs w:val="24"/>
              </w:rPr>
              <w:t>тельно разработанные  ЦОРы (ссылка или  название)</w:t>
            </w:r>
          </w:p>
        </w:tc>
        <w:tc>
          <w:tcPr>
            <w:tcW w:w="6732" w:type="dxa"/>
          </w:tcPr>
          <w:p w:rsidR="004566E0" w:rsidRPr="00BC6AA6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A6">
              <w:rPr>
                <w:rFonts w:ascii="Times New Roman" w:hAnsi="Times New Roman" w:cs="Times New Roman"/>
                <w:sz w:val="24"/>
                <w:szCs w:val="24"/>
              </w:rPr>
              <w:t>Используемые ЦОР  (ссылки или название)</w:t>
            </w:r>
          </w:p>
        </w:tc>
      </w:tr>
      <w:tr w:rsidR="004566E0" w:rsidRPr="00C64358" w:rsidTr="00AD010D">
        <w:tc>
          <w:tcPr>
            <w:tcW w:w="1470" w:type="dxa"/>
          </w:tcPr>
          <w:p w:rsidR="004566E0" w:rsidRPr="00C64358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566E0" w:rsidRPr="00C64358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66E0" w:rsidRDefault="004566E0" w:rsidP="0054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58">
              <w:rPr>
                <w:rFonts w:ascii="Times New Roman" w:hAnsi="Times New Roman" w:cs="Times New Roman"/>
                <w:sz w:val="24"/>
                <w:szCs w:val="24"/>
              </w:rPr>
              <w:t>Васильева Ю.П.</w:t>
            </w:r>
          </w:p>
          <w:p w:rsidR="004566E0" w:rsidRDefault="004566E0" w:rsidP="0054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Купаева Е.В.</w:t>
            </w:r>
          </w:p>
          <w:p w:rsidR="004566E0" w:rsidRPr="00C64358" w:rsidRDefault="004566E0" w:rsidP="0054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Бородкина М.П.</w:t>
            </w:r>
          </w:p>
        </w:tc>
        <w:tc>
          <w:tcPr>
            <w:tcW w:w="1462" w:type="dxa"/>
          </w:tcPr>
          <w:p w:rsidR="004566E0" w:rsidRPr="00C64358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4566E0" w:rsidRPr="00C64358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58">
              <w:rPr>
                <w:rFonts w:ascii="Times New Roman" w:hAnsi="Times New Roman" w:cs="Times New Roman"/>
                <w:sz w:val="24"/>
                <w:szCs w:val="24"/>
              </w:rPr>
              <w:t>1. Верещагина И.Н., Афанасьева О.В. «Английский язык. V класс». Аудиокурс (Аудиокурсы к учебникам, входящим в действующий Федеральный перечень)</w:t>
            </w:r>
          </w:p>
          <w:p w:rsidR="004566E0" w:rsidRPr="00C64358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643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http://catalog.prosv.ru/item/10515</w:t>
              </w:r>
            </w:hyperlink>
          </w:p>
          <w:p w:rsidR="004566E0" w:rsidRPr="00C64358" w:rsidRDefault="004566E0" w:rsidP="00BC6AA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43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43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«Английский язык. Контрольные и проверочные задания. VI класс» автор Афанасьева О. В., Михеева И. В., Баранова К. М. и др.</w:t>
            </w:r>
          </w:p>
          <w:p w:rsidR="004566E0" w:rsidRPr="00C64358" w:rsidRDefault="004566E0" w:rsidP="00BC6AA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r w:rsidRPr="00C643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http://www.school-russia.prosv.ru/Attachment.aspx?Id=39738</w:t>
              </w:r>
            </w:hyperlink>
          </w:p>
          <w:p w:rsidR="004566E0" w:rsidRPr="00C64358" w:rsidRDefault="004566E0" w:rsidP="00BC6AA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43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Афанасьева О.В., Михеева И.В. Аудиокурс к учебнику английского языка для Х класса школ с углубленным изучением английского языка (Аудиокурсы к учебникам, входящим в действующий Федеральный перечень)</w:t>
            </w:r>
          </w:p>
          <w:p w:rsidR="004566E0" w:rsidRPr="00C64358" w:rsidRDefault="004566E0" w:rsidP="00BC6AA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Pr="00C643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http://www.school-russia.prosv.ru/umk/vereshchagina/info.aspx?ob_no=34787</w:t>
              </w:r>
            </w:hyperlink>
          </w:p>
          <w:p w:rsidR="004566E0" w:rsidRPr="00C64358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4. </w:t>
            </w:r>
            <w:r w:rsidRPr="00C64358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Аудиокурс к учебнику английского языка для IХ класса школ с углубленным изучением английского языка (Аудиокурсы к учебникам, входящим в действующий Федеральный перечень)</w:t>
            </w:r>
          </w:p>
          <w:p w:rsidR="004566E0" w:rsidRPr="00C64358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643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http://catalog.prosv.ru/Attachments/711ca58e-9fb3-11df-9228-0019b9f502d2.zip</w:t>
              </w:r>
            </w:hyperlink>
          </w:p>
          <w:p w:rsidR="004566E0" w:rsidRPr="00C64358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58">
              <w:rPr>
                <w:rFonts w:ascii="Times New Roman" w:hAnsi="Times New Roman" w:cs="Times New Roman"/>
                <w:sz w:val="24"/>
                <w:szCs w:val="24"/>
              </w:rPr>
              <w:t>5. Афанасьева О.В., Михеева И.В. Аудиокурс к учебнику английского языка для ХI класса школ с углубленным изучением английского языка (Аудиокурсы к учебникам, входящим в действующий Федеральный перечень)</w:t>
            </w:r>
          </w:p>
          <w:p w:rsidR="004566E0" w:rsidRPr="00C64358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643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http://www.school-russia.prosv.ru/mp3/afa11/Track06.mp3</w:t>
              </w:r>
            </w:hyperlink>
          </w:p>
          <w:p w:rsidR="004566E0" w:rsidRPr="00C64358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58">
              <w:rPr>
                <w:rFonts w:ascii="Times New Roman" w:hAnsi="Times New Roman" w:cs="Times New Roman"/>
                <w:sz w:val="24"/>
                <w:szCs w:val="24"/>
              </w:rPr>
              <w:t>6. Модули дополнительных упражнений для 5 класса.</w:t>
            </w:r>
          </w:p>
          <w:p w:rsidR="004566E0" w:rsidRPr="00C64358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58">
              <w:rPr>
                <w:rFonts w:ascii="Times New Roman" w:hAnsi="Times New Roman" w:cs="Times New Roman"/>
                <w:sz w:val="24"/>
                <w:szCs w:val="24"/>
              </w:rPr>
              <w:t>http://www.school-russia.prosv.ru/umk/vereshchagina/info.aspx?ob_no=12436</w:t>
            </w:r>
          </w:p>
        </w:tc>
      </w:tr>
      <w:tr w:rsidR="004566E0" w:rsidRPr="000F7C90" w:rsidTr="00AD010D">
        <w:tc>
          <w:tcPr>
            <w:tcW w:w="10980" w:type="dxa"/>
            <w:gridSpan w:val="4"/>
          </w:tcPr>
          <w:p w:rsidR="004566E0" w:rsidRPr="000F7C90" w:rsidRDefault="004566E0" w:rsidP="00EB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90">
              <w:rPr>
                <w:rFonts w:ascii="Times New Roman" w:hAnsi="Times New Roman" w:cs="Times New Roman"/>
                <w:sz w:val="24"/>
                <w:szCs w:val="24"/>
              </w:rPr>
              <w:t>Перечень используемых    ЦОРов    по французскому языку</w:t>
            </w:r>
          </w:p>
          <w:p w:rsidR="004566E0" w:rsidRPr="000F7C90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E0" w:rsidRPr="000F7C90" w:rsidTr="00AD010D">
        <w:tc>
          <w:tcPr>
            <w:tcW w:w="1470" w:type="dxa"/>
          </w:tcPr>
          <w:p w:rsidR="004566E0" w:rsidRPr="000F7C90" w:rsidRDefault="004566E0" w:rsidP="00734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C9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16" w:type="dxa"/>
          </w:tcPr>
          <w:p w:rsidR="004566E0" w:rsidRPr="000F7C90" w:rsidRDefault="004566E0" w:rsidP="00734F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C90">
              <w:rPr>
                <w:rFonts w:ascii="Times New Roman" w:hAnsi="Times New Roman" w:cs="Times New Roman"/>
                <w:sz w:val="24"/>
                <w:szCs w:val="24"/>
              </w:rPr>
              <w:t>Бычкова Л.И.</w:t>
            </w:r>
          </w:p>
        </w:tc>
        <w:tc>
          <w:tcPr>
            <w:tcW w:w="1462" w:type="dxa"/>
          </w:tcPr>
          <w:p w:rsidR="004566E0" w:rsidRDefault="004566E0" w:rsidP="0054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90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</w:p>
          <w:p w:rsidR="004566E0" w:rsidRPr="000F7C90" w:rsidRDefault="004566E0" w:rsidP="0054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90">
              <w:rPr>
                <w:rFonts w:ascii="Times New Roman" w:hAnsi="Times New Roman" w:cs="Times New Roman"/>
                <w:sz w:val="24"/>
                <w:szCs w:val="24"/>
              </w:rPr>
              <w:t>ции к урокам</w:t>
            </w:r>
            <w:r w:rsidRPr="000F7C9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по темам "La cloche sonne" (5 класс); "В школе" (5 класс); «О спорт, ты красота, грация и здоровье» (8 кл); «Французская живопись» (9 кл); «Еда» (6 кл); «Животные» (8 кл). «Индивидуально-образовательный маршрут».</w:t>
            </w:r>
          </w:p>
          <w:p w:rsidR="004566E0" w:rsidRPr="000F7C90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4566E0" w:rsidRPr="000F7C90" w:rsidRDefault="004566E0" w:rsidP="005472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F7C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https://www.francaisavecpierre.com/exercice-de-comprehension-orale-en-francais/</w:t>
              </w:r>
            </w:hyperlink>
          </w:p>
          <w:p w:rsidR="004566E0" w:rsidRPr="000F7C90" w:rsidRDefault="004566E0" w:rsidP="005472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E0" w:rsidRPr="000F7C90" w:rsidRDefault="004566E0" w:rsidP="005472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F7C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https://www.francaisavecpierre.com/</w:t>
              </w:r>
            </w:hyperlink>
          </w:p>
          <w:p w:rsidR="004566E0" w:rsidRPr="000F7C90" w:rsidRDefault="004566E0" w:rsidP="005472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E0" w:rsidRPr="000F7C90" w:rsidRDefault="004566E0" w:rsidP="005472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F7C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https://www.francaisauthentique.com/</w:t>
              </w:r>
            </w:hyperlink>
          </w:p>
          <w:p w:rsidR="004566E0" w:rsidRPr="000F7C90" w:rsidRDefault="004566E0" w:rsidP="005472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F7C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https://www.youtube.com/channel/UCQpM25U6iqaRSO-SZxd5oDw</w:t>
              </w:r>
            </w:hyperlink>
          </w:p>
          <w:p w:rsidR="004566E0" w:rsidRPr="000F7C90" w:rsidRDefault="004566E0" w:rsidP="005472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F7C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https://www.youtube.com/channel/UCLmlUMA_bGiMWWgfDwfNDgw</w:t>
              </w:r>
            </w:hyperlink>
          </w:p>
          <w:p w:rsidR="004566E0" w:rsidRPr="000F7C90" w:rsidRDefault="004566E0" w:rsidP="005472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5" w:history="1">
              <w:r w:rsidRPr="000F7C9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https://campuslangues.com/</w:t>
              </w:r>
            </w:hyperlink>
          </w:p>
          <w:p w:rsidR="004566E0" w:rsidRPr="000F7C90" w:rsidRDefault="004566E0" w:rsidP="005472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7C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TF 1</w:t>
            </w:r>
          </w:p>
          <w:p w:rsidR="004566E0" w:rsidRPr="000F7C90" w:rsidRDefault="004566E0" w:rsidP="005472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7C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Canal+</w:t>
            </w:r>
          </w:p>
          <w:p w:rsidR="004566E0" w:rsidRPr="000F7C90" w:rsidRDefault="004566E0" w:rsidP="005472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7C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TV5 – Monde – apprendre francais</w:t>
            </w:r>
          </w:p>
          <w:p w:rsidR="004566E0" w:rsidRPr="000F7C90" w:rsidRDefault="004566E0" w:rsidP="005472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hyperlink r:id="rId16" w:history="1">
              <w:r w:rsidRPr="000F7C90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fr-FR"/>
                </w:rPr>
                <w:t>http://www.school-russia.prosv.ru/info.aspx?ob_no=41761</w:t>
              </w:r>
            </w:hyperlink>
            <w:r w:rsidRPr="000F7C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: </w:t>
            </w:r>
          </w:p>
          <w:p w:rsidR="004566E0" w:rsidRPr="000F7C90" w:rsidRDefault="004566E0" w:rsidP="005472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Э.М.Береговская</w:t>
            </w:r>
            <w:r w:rsidRPr="000F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C90">
              <w:rPr>
                <w:rFonts w:ascii="Times New Roman" w:hAnsi="Times New Roman" w:cs="Times New Roman"/>
                <w:sz w:val="24"/>
                <w:szCs w:val="24"/>
              </w:rPr>
              <w:br/>
              <w:t>- Аудиокурс. Французский язык. Второй иностранный язык. 5 класс</w:t>
            </w:r>
          </w:p>
          <w:p w:rsidR="004566E0" w:rsidRPr="000F7C90" w:rsidRDefault="004566E0" w:rsidP="005472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Н.А.Селиванова, А.Ю.Шашурина</w:t>
            </w:r>
            <w:r w:rsidRPr="000F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C90">
              <w:rPr>
                <w:rFonts w:ascii="Times New Roman" w:hAnsi="Times New Roman" w:cs="Times New Roman"/>
                <w:sz w:val="24"/>
                <w:szCs w:val="24"/>
              </w:rPr>
              <w:br/>
              <w:t>Аудиокурс. Французский язык. Второй иностранный язык. 6 класс</w:t>
            </w:r>
          </w:p>
          <w:p w:rsidR="004566E0" w:rsidRPr="000F7C90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Н.А.Селиванова, А.Ю.Шашурина</w:t>
            </w:r>
            <w:r w:rsidRPr="000F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C90">
              <w:rPr>
                <w:rFonts w:ascii="Times New Roman" w:hAnsi="Times New Roman" w:cs="Times New Roman"/>
                <w:sz w:val="24"/>
                <w:szCs w:val="24"/>
              </w:rPr>
              <w:br/>
              <w:t>Аудиокурс. Французский язык. Второй иностранный язык. 7 – 8 классы</w:t>
            </w:r>
          </w:p>
          <w:p w:rsidR="004566E0" w:rsidRPr="000F7C90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Н.А.Селиванова, А.Ю.Шашурина</w:t>
            </w:r>
            <w:r w:rsidRPr="000F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C90">
              <w:rPr>
                <w:rFonts w:ascii="Times New Roman" w:hAnsi="Times New Roman" w:cs="Times New Roman"/>
                <w:sz w:val="24"/>
                <w:szCs w:val="24"/>
              </w:rPr>
              <w:br/>
              <w:t>Аудиокурс. Французский язык. Второй иностранный язык. 9 класс</w:t>
            </w:r>
          </w:p>
          <w:p w:rsidR="004566E0" w:rsidRPr="000F7C90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Бубнова Г.И.</w:t>
            </w:r>
            <w:r w:rsidRPr="000F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C90">
              <w:rPr>
                <w:rFonts w:ascii="Times New Roman" w:hAnsi="Times New Roman" w:cs="Times New Roman"/>
                <w:sz w:val="24"/>
                <w:szCs w:val="24"/>
              </w:rPr>
              <w:br/>
              <w:t>Французский язык. «Всероссийские олимпиады».</w:t>
            </w:r>
          </w:p>
          <w:p w:rsidR="004566E0" w:rsidRPr="000F7C90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Лаврентьева М. С.</w:t>
            </w:r>
            <w:r w:rsidRPr="000F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C90">
              <w:rPr>
                <w:rFonts w:ascii="Times New Roman" w:hAnsi="Times New Roman" w:cs="Times New Roman"/>
                <w:sz w:val="24"/>
                <w:szCs w:val="24"/>
              </w:rPr>
              <w:br/>
              <w:t>Золотая серия французской сказки. Выпуск 1</w:t>
            </w:r>
          </w:p>
          <w:p w:rsidR="004566E0" w:rsidRPr="000F7C90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Лаврентьева М. С.</w:t>
            </w:r>
            <w:r w:rsidRPr="000F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C90">
              <w:rPr>
                <w:rFonts w:ascii="Times New Roman" w:hAnsi="Times New Roman" w:cs="Times New Roman"/>
                <w:sz w:val="24"/>
                <w:szCs w:val="24"/>
              </w:rPr>
              <w:br/>
              <w:t>Золотая серия французской сказки. Выпуск 2</w:t>
            </w:r>
          </w:p>
          <w:p w:rsidR="004566E0" w:rsidRPr="000F7C90" w:rsidRDefault="004566E0" w:rsidP="00B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Лаврентьева М. С.</w:t>
            </w:r>
            <w:r w:rsidRPr="000F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C90">
              <w:rPr>
                <w:rFonts w:ascii="Times New Roman" w:hAnsi="Times New Roman" w:cs="Times New Roman"/>
                <w:sz w:val="24"/>
                <w:szCs w:val="24"/>
              </w:rPr>
              <w:br/>
              <w:t>Золотая серия французской сказки. Выпуск 3 – 4</w:t>
            </w:r>
          </w:p>
          <w:p w:rsidR="004566E0" w:rsidRPr="000F7C90" w:rsidRDefault="004566E0" w:rsidP="00BC6AA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7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Белосельская Т. В.</w:t>
            </w:r>
            <w:r w:rsidRPr="000F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C90">
              <w:rPr>
                <w:rFonts w:ascii="Times New Roman" w:hAnsi="Times New Roman" w:cs="Times New Roman"/>
                <w:sz w:val="24"/>
                <w:szCs w:val="24"/>
              </w:rPr>
              <w:br/>
              <w:t>Французский язык. Аудиокурс к пособию для учащихся "Французский язык. Алфавит"</w:t>
            </w:r>
          </w:p>
        </w:tc>
      </w:tr>
    </w:tbl>
    <w:p w:rsidR="004566E0" w:rsidRPr="000F7C90" w:rsidRDefault="004566E0" w:rsidP="00BC6AA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6E0" w:rsidRPr="000F7C90" w:rsidRDefault="004566E0" w:rsidP="00BC6AA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566E0" w:rsidRPr="000F7C90" w:rsidRDefault="004566E0" w:rsidP="00BC6AA6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4566E0" w:rsidRPr="000F7C90" w:rsidSect="00BC6A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189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8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92BB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34B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1EA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5A6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3FA97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916BF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F580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AAD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BE"/>
    <w:rsid w:val="00083C62"/>
    <w:rsid w:val="000B7CC6"/>
    <w:rsid w:val="000F7C90"/>
    <w:rsid w:val="001A065B"/>
    <w:rsid w:val="002402BC"/>
    <w:rsid w:val="003B040D"/>
    <w:rsid w:val="003B6B10"/>
    <w:rsid w:val="00405EA0"/>
    <w:rsid w:val="0043259E"/>
    <w:rsid w:val="004566E0"/>
    <w:rsid w:val="00473545"/>
    <w:rsid w:val="00491143"/>
    <w:rsid w:val="004C160A"/>
    <w:rsid w:val="004C2753"/>
    <w:rsid w:val="004E730E"/>
    <w:rsid w:val="005158A0"/>
    <w:rsid w:val="005178E9"/>
    <w:rsid w:val="00532893"/>
    <w:rsid w:val="0054721E"/>
    <w:rsid w:val="005B5E64"/>
    <w:rsid w:val="0061471A"/>
    <w:rsid w:val="006A6B84"/>
    <w:rsid w:val="006F74FB"/>
    <w:rsid w:val="00734FC2"/>
    <w:rsid w:val="007D7E63"/>
    <w:rsid w:val="007E5EFF"/>
    <w:rsid w:val="00914A24"/>
    <w:rsid w:val="0094638C"/>
    <w:rsid w:val="00994D30"/>
    <w:rsid w:val="00A711E7"/>
    <w:rsid w:val="00A865F9"/>
    <w:rsid w:val="00AD010D"/>
    <w:rsid w:val="00B77FCA"/>
    <w:rsid w:val="00BC6AA6"/>
    <w:rsid w:val="00BE2DBE"/>
    <w:rsid w:val="00C3200B"/>
    <w:rsid w:val="00C64358"/>
    <w:rsid w:val="00C71BA3"/>
    <w:rsid w:val="00D10C23"/>
    <w:rsid w:val="00D814BA"/>
    <w:rsid w:val="00DD4408"/>
    <w:rsid w:val="00E00B71"/>
    <w:rsid w:val="00EB6DDE"/>
    <w:rsid w:val="00ED4EA0"/>
    <w:rsid w:val="00F7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53"/>
    <w:pPr>
      <w:spacing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2D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1471A"/>
    <w:rPr>
      <w:color w:val="0000FF"/>
      <w:u w:val="single"/>
    </w:rPr>
  </w:style>
  <w:style w:type="paragraph" w:styleId="NormalWeb">
    <w:name w:val="Normal (Web)"/>
    <w:basedOn w:val="Normal"/>
    <w:uiPriority w:val="99"/>
    <w:rsid w:val="0061471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Attachments/711ca58e-9fb3-11df-9228-0019b9f502d2.zip" TargetMode="External"/><Relationship Id="rId13" Type="http://schemas.openxmlformats.org/officeDocument/2006/relationships/hyperlink" Target="https://www.youtube.com/channel/UCQpM25U6iqaRSO-SZxd5oD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-russia.prosv.ru/umk/vereshchagina/info.aspx?ob_no=34787" TargetMode="External"/><Relationship Id="rId12" Type="http://schemas.openxmlformats.org/officeDocument/2006/relationships/hyperlink" Target="https://www.francaisauthentique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ool-russia.prosv.ru/info.aspx?ob_no=417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-russia.prosv.ru/Attachment.aspx?Id=39738" TargetMode="External"/><Relationship Id="rId11" Type="http://schemas.openxmlformats.org/officeDocument/2006/relationships/hyperlink" Target="https://www.francaisavecpierre.com/" TargetMode="External"/><Relationship Id="rId5" Type="http://schemas.openxmlformats.org/officeDocument/2006/relationships/hyperlink" Target="http://catalog.prosv.ru/item/10515" TargetMode="External"/><Relationship Id="rId15" Type="http://schemas.openxmlformats.org/officeDocument/2006/relationships/hyperlink" Target="https://campuslangues.com/" TargetMode="External"/><Relationship Id="rId10" Type="http://schemas.openxmlformats.org/officeDocument/2006/relationships/hyperlink" Target="https://www.francaisavecpierre.com/exercice-de-comprehension-orale-en-franca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russia.prosv.ru/mp3/afa11/Track06.mp3" TargetMode="External"/><Relationship Id="rId14" Type="http://schemas.openxmlformats.org/officeDocument/2006/relationships/hyperlink" Target="https://www.youtube.com/channel/UCLmlUMA_bGiMWWgfDwfND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570</Words>
  <Characters>3255</Characters>
  <Application>Microsoft Office Outlook</Application>
  <DocSecurity>0</DocSecurity>
  <Lines>0</Lines>
  <Paragraphs>0</Paragraphs>
  <ScaleCrop>false</ScaleCrop>
  <Company>Гимназия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ZavUch2</cp:lastModifiedBy>
  <cp:revision>20</cp:revision>
  <cp:lastPrinted>2020-03-04T05:09:00Z</cp:lastPrinted>
  <dcterms:created xsi:type="dcterms:W3CDTF">2020-03-04T05:04:00Z</dcterms:created>
  <dcterms:modified xsi:type="dcterms:W3CDTF">2020-03-10T11:36:00Z</dcterms:modified>
</cp:coreProperties>
</file>