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DF" w:rsidRPr="003A205D" w:rsidRDefault="00A451DF" w:rsidP="005B27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05D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работе школьного спортивного клуба «Лидер», МБОУ «Гимназия»г.Гая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A205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205D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A205D">
        <w:rPr>
          <w:rFonts w:ascii="Times New Roman" w:hAnsi="Times New Roman" w:cs="Times New Roman"/>
          <w:b/>
          <w:bCs/>
          <w:sz w:val="24"/>
          <w:szCs w:val="24"/>
        </w:rPr>
        <w:t xml:space="preserve"> уч.г.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768"/>
        <w:gridCol w:w="1880"/>
        <w:gridCol w:w="1836"/>
        <w:gridCol w:w="2518"/>
      </w:tblGrid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ОУ, Название школьного спортивного клуба</w:t>
            </w: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клуба, Ф.И.О.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786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проводил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  <w:p w:rsidR="00A451DF" w:rsidRPr="003E369E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89228105670</w:t>
            </w:r>
          </w:p>
        </w:tc>
        <w:tc>
          <w:tcPr>
            <w:tcW w:w="1786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Мячин А.П., 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ШСК по Легкой атлетике</w:t>
            </w: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ШСК по дартсу</w:t>
            </w:r>
          </w:p>
        </w:tc>
        <w:tc>
          <w:tcPr>
            <w:tcW w:w="1655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6-8кл            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КЭС баскету</w:t>
            </w: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8-9кл,10-11кл.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Мячин А.П.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5-6кл,7-8кл,9кл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165человек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МячинА.П.,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ОльковаН.В.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ШСК по волейболу</w:t>
            </w:r>
          </w:p>
        </w:tc>
        <w:tc>
          <w:tcPr>
            <w:tcW w:w="1655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75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Спорткомитет, 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ШСК по шахматам</w:t>
            </w:r>
          </w:p>
        </w:tc>
        <w:tc>
          <w:tcPr>
            <w:tcW w:w="1655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A20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57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ШСК по мини-футболу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 А.П.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ГГО по шахматам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кл.</w:t>
            </w:r>
          </w:p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«Лыжня России» 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 А.П, 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волейбол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404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«кубок четырех»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 А.П.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Pr="003A205D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кл., </w:t>
            </w:r>
          </w:p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757" w:type="dxa"/>
          </w:tcPr>
          <w:p w:rsidR="00A451DF" w:rsidRDefault="00A451DF" w:rsidP="0011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среди школ по пионерболу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кл.,40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памяти Дейнега по волейболу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карате-до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,кубок четырех</w:t>
            </w:r>
          </w:p>
        </w:tc>
        <w:tc>
          <w:tcPr>
            <w:tcW w:w="1655" w:type="dxa"/>
          </w:tcPr>
          <w:p w:rsidR="00A451DF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Олькова Н.В.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55" w:type="dxa"/>
          </w:tcPr>
          <w:p w:rsidR="00A451DF" w:rsidRDefault="00A451DF" w:rsidP="00D8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2002-2004г.р.,юноши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 А.П.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655" w:type="dxa"/>
          </w:tcPr>
          <w:p w:rsidR="00A451DF" w:rsidRDefault="00A451DF" w:rsidP="00D8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кл.,58 человек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 А.П.,Олькова Н.В.,Ковалев А.А.</w:t>
            </w:r>
          </w:p>
        </w:tc>
      </w:tr>
      <w:tr w:rsidR="00A451DF" w:rsidRPr="003A205D" w:rsidTr="00404FB7">
        <w:tc>
          <w:tcPr>
            <w:tcW w:w="1702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451DF" w:rsidRPr="003A205D" w:rsidRDefault="00A451DF" w:rsidP="00B34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ШСК по многоборью</w:t>
            </w:r>
          </w:p>
        </w:tc>
        <w:tc>
          <w:tcPr>
            <w:tcW w:w="1655" w:type="dxa"/>
          </w:tcPr>
          <w:p w:rsidR="00A451DF" w:rsidRDefault="00A451DF" w:rsidP="00D8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757" w:type="dxa"/>
          </w:tcPr>
          <w:p w:rsidR="00A451DF" w:rsidRDefault="00A451DF" w:rsidP="00BC5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А.А.</w:t>
            </w:r>
          </w:p>
        </w:tc>
      </w:tr>
    </w:tbl>
    <w:p w:rsidR="00A451DF" w:rsidRPr="003A205D" w:rsidRDefault="00A451DF">
      <w:pPr>
        <w:rPr>
          <w:rFonts w:ascii="Times New Roman" w:hAnsi="Times New Roman" w:cs="Times New Roman"/>
          <w:sz w:val="24"/>
          <w:szCs w:val="24"/>
        </w:rPr>
      </w:pPr>
    </w:p>
    <w:sectPr w:rsidR="00A451DF" w:rsidRPr="003A205D" w:rsidSect="005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26"/>
    <w:rsid w:val="001101C4"/>
    <w:rsid w:val="001C3FE3"/>
    <w:rsid w:val="00200526"/>
    <w:rsid w:val="00384CB6"/>
    <w:rsid w:val="003A205D"/>
    <w:rsid w:val="003E0867"/>
    <w:rsid w:val="003E369E"/>
    <w:rsid w:val="00404FB7"/>
    <w:rsid w:val="00542F8B"/>
    <w:rsid w:val="005B270A"/>
    <w:rsid w:val="005E54D0"/>
    <w:rsid w:val="00643517"/>
    <w:rsid w:val="006A78F5"/>
    <w:rsid w:val="006B4501"/>
    <w:rsid w:val="006C3891"/>
    <w:rsid w:val="00784125"/>
    <w:rsid w:val="00851279"/>
    <w:rsid w:val="009F50E4"/>
    <w:rsid w:val="00A451DF"/>
    <w:rsid w:val="00A70135"/>
    <w:rsid w:val="00A7043E"/>
    <w:rsid w:val="00B3493A"/>
    <w:rsid w:val="00BC5495"/>
    <w:rsid w:val="00C731B3"/>
    <w:rsid w:val="00D863E3"/>
    <w:rsid w:val="00E31602"/>
    <w:rsid w:val="00F3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50E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237</Words>
  <Characters>1356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2015-04-06T11:31:00Z</dcterms:created>
  <dcterms:modified xsi:type="dcterms:W3CDTF">2019-10-29T07:12:00Z</dcterms:modified>
</cp:coreProperties>
</file>