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401" w:rsidRPr="00BA1817" w:rsidRDefault="00AC4401">
      <w:pPr>
        <w:rPr>
          <w:rFonts w:ascii="Times New Roman" w:hAnsi="Times New Roman"/>
          <w:sz w:val="24"/>
          <w:szCs w:val="24"/>
        </w:rPr>
      </w:pPr>
      <w:r w:rsidRPr="00BA1817">
        <w:rPr>
          <w:rFonts w:ascii="Times New Roman" w:hAnsi="Times New Roman"/>
          <w:sz w:val="24"/>
          <w:szCs w:val="24"/>
        </w:rPr>
        <w:t xml:space="preserve">  Перечень используемых    ЦОРов    по русскому языку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59"/>
        <w:gridCol w:w="1490"/>
        <w:gridCol w:w="1831"/>
        <w:gridCol w:w="5209"/>
      </w:tblGrid>
      <w:tr w:rsidR="00AC4401" w:rsidRPr="00CA2E37" w:rsidTr="00CA2E37">
        <w:tc>
          <w:tcPr>
            <w:tcW w:w="1329" w:type="dxa"/>
          </w:tcPr>
          <w:p w:rsidR="00AC4401" w:rsidRPr="00CA2E37" w:rsidRDefault="00AC4401" w:rsidP="00CA2E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E37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</w:tcPr>
          <w:p w:rsidR="00AC4401" w:rsidRPr="00CA2E37" w:rsidRDefault="00AC4401" w:rsidP="00CA2E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E3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915" w:type="dxa"/>
          </w:tcPr>
          <w:p w:rsidR="00AC4401" w:rsidRPr="00CA2E37" w:rsidRDefault="00AC4401" w:rsidP="00CA2E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E37">
              <w:rPr>
                <w:rFonts w:ascii="Times New Roman" w:hAnsi="Times New Roman"/>
                <w:sz w:val="24"/>
                <w:szCs w:val="24"/>
              </w:rPr>
              <w:t>Самостоятельно разработанные  ЦОРы (ссылка или  название)</w:t>
            </w:r>
          </w:p>
        </w:tc>
        <w:tc>
          <w:tcPr>
            <w:tcW w:w="5173" w:type="dxa"/>
          </w:tcPr>
          <w:p w:rsidR="00AC4401" w:rsidRPr="00CA2E37" w:rsidRDefault="00AC4401" w:rsidP="00CA2E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E37">
              <w:rPr>
                <w:rFonts w:ascii="Times New Roman" w:hAnsi="Times New Roman"/>
                <w:sz w:val="24"/>
                <w:szCs w:val="24"/>
              </w:rPr>
              <w:t>Используемые ЦОР  (ссылки или название)</w:t>
            </w:r>
          </w:p>
        </w:tc>
      </w:tr>
      <w:tr w:rsidR="00AC4401" w:rsidRPr="00CA2E37" w:rsidTr="00CA2E37">
        <w:tc>
          <w:tcPr>
            <w:tcW w:w="1329" w:type="dxa"/>
          </w:tcPr>
          <w:p w:rsidR="00AC4401" w:rsidRPr="00CA2E37" w:rsidRDefault="00AC4401" w:rsidP="00CA2E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E3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AC4401" w:rsidRPr="00CA2E37" w:rsidRDefault="00AC4401" w:rsidP="00CA2E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E37">
              <w:rPr>
                <w:rFonts w:ascii="Times New Roman" w:hAnsi="Times New Roman"/>
                <w:sz w:val="24"/>
                <w:szCs w:val="24"/>
              </w:rPr>
              <w:t>Беркимбаева Ж. А.</w:t>
            </w:r>
          </w:p>
        </w:tc>
        <w:tc>
          <w:tcPr>
            <w:tcW w:w="1915" w:type="dxa"/>
          </w:tcPr>
          <w:p w:rsidR="00AC4401" w:rsidRPr="00CA2E37" w:rsidRDefault="00AC4401" w:rsidP="00CA2E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AC4401" w:rsidRPr="00CA2E37" w:rsidRDefault="00AC4401" w:rsidP="00CA2E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hyperlink r:id="rId4" w:history="1">
              <w:r w:rsidRPr="004061D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http://rus.1september.ru/</w:t>
              </w:r>
            </w:hyperlink>
            <w:r w:rsidRPr="00CA2E37">
              <w:rPr>
                <w:rFonts w:ascii="Times New Roman" w:hAnsi="Times New Roman"/>
                <w:sz w:val="24"/>
                <w:szCs w:val="24"/>
              </w:rPr>
              <w:t xml:space="preserve"> – Электронная версия газеты «Русский язык». Сайт для учителей «Я иду на урок русского языка»</w:t>
            </w:r>
          </w:p>
          <w:p w:rsidR="00AC4401" w:rsidRPr="00CA2E37" w:rsidRDefault="00AC4401" w:rsidP="00CA2E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E3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hyperlink r:id="rId5" w:history="1">
              <w:r w:rsidRPr="004061D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http://festival.1september.ru/subjects/8</w:t>
              </w:r>
            </w:hyperlink>
            <w:r w:rsidRPr="00CA2E37">
              <w:rPr>
                <w:rFonts w:ascii="Times New Roman" w:hAnsi="Times New Roman"/>
                <w:sz w:val="24"/>
                <w:szCs w:val="24"/>
              </w:rPr>
              <w:t xml:space="preserve">  – Фестиваль педагогических идей «Открытый урок». Преподавание русского языка</w:t>
            </w:r>
          </w:p>
          <w:p w:rsidR="00AC4401" w:rsidRPr="00CA2E37" w:rsidRDefault="00AC4401" w:rsidP="00CA2E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E3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hyperlink r:id="rId6" w:history="1">
              <w:r w:rsidRPr="004061D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http://window.edu.ru/window/catalog?p_rubr=2.1.21/</w:t>
              </w:r>
            </w:hyperlink>
            <w:r w:rsidRPr="00CA2E37">
              <w:rPr>
                <w:rFonts w:ascii="Times New Roman" w:hAnsi="Times New Roman"/>
                <w:sz w:val="24"/>
                <w:szCs w:val="24"/>
              </w:rPr>
              <w:t xml:space="preserve"> – Ресурсы по русскому языку</w:t>
            </w:r>
          </w:p>
          <w:p w:rsidR="00AC4401" w:rsidRPr="00CA2E37" w:rsidRDefault="00AC4401" w:rsidP="00CA2E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E37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hyperlink r:id="rId7" w:history="1">
              <w:r w:rsidRPr="004061D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http://school-collection.edu.ru/catalog/rubr/8f5d7210-86a6-11da-a72b-0800200c9a66/15577/?/</w:t>
              </w:r>
            </w:hyperlink>
            <w:r w:rsidRPr="00CA2E37">
              <w:rPr>
                <w:rFonts w:ascii="Times New Roman" w:hAnsi="Times New Roman"/>
                <w:sz w:val="24"/>
                <w:szCs w:val="24"/>
              </w:rPr>
              <w:t xml:space="preserve">  – Русский язык</w:t>
            </w:r>
          </w:p>
        </w:tc>
      </w:tr>
      <w:tr w:rsidR="00AC4401" w:rsidRPr="00CA2E37" w:rsidTr="00CA2E37">
        <w:tc>
          <w:tcPr>
            <w:tcW w:w="1329" w:type="dxa"/>
          </w:tcPr>
          <w:p w:rsidR="00AC4401" w:rsidRPr="00CA2E37" w:rsidRDefault="00AC4401" w:rsidP="00CA2E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E3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AC4401" w:rsidRPr="00CA2E37" w:rsidRDefault="00AC4401" w:rsidP="00CA2E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E37">
              <w:rPr>
                <w:rFonts w:ascii="Times New Roman" w:hAnsi="Times New Roman"/>
                <w:sz w:val="24"/>
                <w:szCs w:val="24"/>
              </w:rPr>
              <w:t>Дементьева О. Н.</w:t>
            </w:r>
          </w:p>
        </w:tc>
        <w:tc>
          <w:tcPr>
            <w:tcW w:w="1915" w:type="dxa"/>
          </w:tcPr>
          <w:p w:rsidR="00AC4401" w:rsidRPr="00CA2E37" w:rsidRDefault="00AC4401" w:rsidP="00CA2E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AC4401" w:rsidRPr="00CA2E37" w:rsidRDefault="00AC4401" w:rsidP="00CA2E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hyperlink r:id="rId8" w:history="1">
              <w:r w:rsidRPr="004061D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http://rus.1september.ru/</w:t>
              </w:r>
            </w:hyperlink>
            <w:r w:rsidRPr="00CA2E37">
              <w:rPr>
                <w:rFonts w:ascii="Times New Roman" w:hAnsi="Times New Roman"/>
                <w:sz w:val="24"/>
                <w:szCs w:val="24"/>
              </w:rPr>
              <w:t xml:space="preserve"> – Электронная версия газеты «Русский язык». Сайт для учителей «Я иду на урок русского языка»</w:t>
            </w:r>
          </w:p>
          <w:p w:rsidR="00AC4401" w:rsidRPr="00CA2E37" w:rsidRDefault="00AC4401" w:rsidP="00CA2E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E3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hyperlink r:id="rId9" w:history="1">
              <w:r w:rsidRPr="004061D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http://festival.1september.ru/subjects/8</w:t>
              </w:r>
            </w:hyperlink>
            <w:r w:rsidRPr="00CA2E37">
              <w:rPr>
                <w:rFonts w:ascii="Times New Roman" w:hAnsi="Times New Roman"/>
                <w:sz w:val="24"/>
                <w:szCs w:val="24"/>
              </w:rPr>
              <w:t xml:space="preserve">  – Фестиваль педагогических идей «Открытый урок». Преподавание русского языка</w:t>
            </w:r>
          </w:p>
          <w:p w:rsidR="00AC4401" w:rsidRPr="00CA2E37" w:rsidRDefault="00AC4401" w:rsidP="00CA2E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E3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hyperlink r:id="rId10" w:history="1">
              <w:r w:rsidRPr="004061D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http://window.edu.ru/window/catalog?p_rubr=2.1.21/</w:t>
              </w:r>
            </w:hyperlink>
            <w:r w:rsidRPr="00CA2E37">
              <w:rPr>
                <w:rFonts w:ascii="Times New Roman" w:hAnsi="Times New Roman"/>
                <w:sz w:val="24"/>
                <w:szCs w:val="24"/>
              </w:rPr>
              <w:t xml:space="preserve"> – Ресурсы по русскому языку</w:t>
            </w:r>
          </w:p>
          <w:p w:rsidR="00AC4401" w:rsidRPr="00CA2E37" w:rsidRDefault="00AC4401" w:rsidP="00CA2E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E37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hyperlink r:id="rId11" w:history="1">
              <w:r w:rsidRPr="004061D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http://school-collection.edu.ru/catalog/rubr/8f5d7210-86a6-11da-a72b-0800200c9a66/15577/?/</w:t>
              </w:r>
            </w:hyperlink>
            <w:r w:rsidRPr="00CA2E37">
              <w:rPr>
                <w:rFonts w:ascii="Times New Roman" w:hAnsi="Times New Roman"/>
                <w:sz w:val="24"/>
                <w:szCs w:val="24"/>
              </w:rPr>
              <w:t xml:space="preserve">  – Русский язык</w:t>
            </w:r>
          </w:p>
        </w:tc>
      </w:tr>
      <w:tr w:rsidR="00AC4401" w:rsidRPr="00CA2E37" w:rsidTr="00CA2E37">
        <w:tc>
          <w:tcPr>
            <w:tcW w:w="1329" w:type="dxa"/>
          </w:tcPr>
          <w:p w:rsidR="00AC4401" w:rsidRPr="00CA2E37" w:rsidRDefault="00AC4401" w:rsidP="00CA2E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E3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AC4401" w:rsidRPr="00CA2E37" w:rsidRDefault="00AC4401" w:rsidP="00CA2E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E37">
              <w:rPr>
                <w:rFonts w:ascii="Times New Roman" w:hAnsi="Times New Roman"/>
                <w:sz w:val="24"/>
                <w:szCs w:val="24"/>
              </w:rPr>
              <w:t>Михайлова Н. Г.</w:t>
            </w:r>
          </w:p>
        </w:tc>
        <w:tc>
          <w:tcPr>
            <w:tcW w:w="1915" w:type="dxa"/>
          </w:tcPr>
          <w:p w:rsidR="00AC4401" w:rsidRPr="00CA2E37" w:rsidRDefault="00AC4401" w:rsidP="00CA2E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AC4401" w:rsidRPr="00CA2E37" w:rsidRDefault="00AC4401" w:rsidP="00CA2E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E3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hyperlink r:id="rId12" w:history="1">
              <w:r w:rsidRPr="004061D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http://rus.1september.ru/</w:t>
              </w:r>
            </w:hyperlink>
            <w:r w:rsidRPr="00CA2E37">
              <w:rPr>
                <w:rFonts w:ascii="Times New Roman" w:hAnsi="Times New Roman"/>
                <w:sz w:val="24"/>
                <w:szCs w:val="24"/>
              </w:rPr>
              <w:t xml:space="preserve"> – Электронная версия газеты «Русский язык». Сайт для учителей «Я иду на урок русского языка»</w:t>
            </w:r>
          </w:p>
          <w:p w:rsidR="00AC4401" w:rsidRPr="00CA2E37" w:rsidRDefault="00AC4401" w:rsidP="00CA2E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E3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hyperlink r:id="rId13" w:history="1">
              <w:r w:rsidRPr="004061D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http://festival.1september.ru/subjects/8</w:t>
              </w:r>
            </w:hyperlink>
            <w:r w:rsidRPr="00CA2E37">
              <w:rPr>
                <w:rFonts w:ascii="Times New Roman" w:hAnsi="Times New Roman"/>
                <w:sz w:val="24"/>
                <w:szCs w:val="24"/>
              </w:rPr>
              <w:t xml:space="preserve">  – Фестиваль педагогических идей «Открытый урок». Преподавание русского языка</w:t>
            </w:r>
          </w:p>
          <w:p w:rsidR="00AC4401" w:rsidRPr="00CA2E37" w:rsidRDefault="00AC4401" w:rsidP="00CA2E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E3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hyperlink r:id="rId14" w:history="1">
              <w:r w:rsidRPr="004061D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http://window.edu.ru/window/catalog?p_rubr=2.1.21/</w:t>
              </w:r>
            </w:hyperlink>
            <w:r w:rsidRPr="00CA2E37">
              <w:rPr>
                <w:rFonts w:ascii="Times New Roman" w:hAnsi="Times New Roman"/>
                <w:sz w:val="24"/>
                <w:szCs w:val="24"/>
              </w:rPr>
              <w:t xml:space="preserve"> – Ресурсы по русскому языку</w:t>
            </w:r>
          </w:p>
          <w:p w:rsidR="00AC4401" w:rsidRPr="00CA2E37" w:rsidRDefault="00AC4401" w:rsidP="00CA2E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E37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hyperlink r:id="rId15" w:history="1">
              <w:r w:rsidRPr="004061D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http://school-collection.edu.ru/catalog/rubr/8f5d7210-86a6-11da-a72b-0800200c9a66/15577/?/</w:t>
              </w:r>
            </w:hyperlink>
            <w:r w:rsidRPr="00CA2E37">
              <w:rPr>
                <w:rFonts w:ascii="Times New Roman" w:hAnsi="Times New Roman"/>
                <w:sz w:val="24"/>
                <w:szCs w:val="24"/>
              </w:rPr>
              <w:t xml:space="preserve">  – Русский язык</w:t>
            </w:r>
          </w:p>
        </w:tc>
      </w:tr>
      <w:tr w:rsidR="00AC4401" w:rsidRPr="00CA2E37" w:rsidTr="00CA2E37">
        <w:tc>
          <w:tcPr>
            <w:tcW w:w="1329" w:type="dxa"/>
          </w:tcPr>
          <w:p w:rsidR="00AC4401" w:rsidRPr="00CA2E37" w:rsidRDefault="00AC4401" w:rsidP="00CA2E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E3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AC4401" w:rsidRPr="00CA2E37" w:rsidRDefault="00AC4401" w:rsidP="00CA2E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E37">
              <w:rPr>
                <w:rFonts w:ascii="Times New Roman" w:hAnsi="Times New Roman"/>
                <w:sz w:val="24"/>
                <w:szCs w:val="24"/>
              </w:rPr>
              <w:t>Чернова Н. А.</w:t>
            </w:r>
          </w:p>
        </w:tc>
        <w:tc>
          <w:tcPr>
            <w:tcW w:w="1915" w:type="dxa"/>
          </w:tcPr>
          <w:p w:rsidR="00AC4401" w:rsidRPr="00CA2E37" w:rsidRDefault="00AC4401" w:rsidP="00CA2E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AC4401" w:rsidRPr="00CA2E37" w:rsidRDefault="00AC4401" w:rsidP="00CA2E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hyperlink r:id="rId16" w:history="1">
              <w:r w:rsidRPr="004061D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http://rus.1september.ru/</w:t>
              </w:r>
            </w:hyperlink>
            <w:r w:rsidRPr="00CA2E37">
              <w:rPr>
                <w:rFonts w:ascii="Times New Roman" w:hAnsi="Times New Roman"/>
                <w:sz w:val="24"/>
                <w:szCs w:val="24"/>
              </w:rPr>
              <w:t xml:space="preserve"> – Электронная версия газеты «Русский язык». Сайт для учителей «Я иду на урок русского языка»</w:t>
            </w:r>
          </w:p>
          <w:p w:rsidR="00AC4401" w:rsidRPr="00CA2E37" w:rsidRDefault="00AC4401" w:rsidP="00CA2E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E3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hyperlink r:id="rId17" w:history="1">
              <w:r w:rsidRPr="004061D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http://festival.1september.ru/subjects/8</w:t>
              </w:r>
            </w:hyperlink>
            <w:r w:rsidRPr="00CA2E37">
              <w:rPr>
                <w:rFonts w:ascii="Times New Roman" w:hAnsi="Times New Roman"/>
                <w:sz w:val="24"/>
                <w:szCs w:val="24"/>
              </w:rPr>
              <w:t xml:space="preserve">  – Фестиваль педагогических идей «Открытый урок». Преподавание русского языка</w:t>
            </w:r>
          </w:p>
          <w:p w:rsidR="00AC4401" w:rsidRPr="00CA2E37" w:rsidRDefault="00AC4401" w:rsidP="00CA2E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E3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hyperlink r:id="rId18" w:history="1">
              <w:r w:rsidRPr="004061D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http://window.edu.ru/window/catalog?p_rubr=2.1.21/</w:t>
              </w:r>
            </w:hyperlink>
            <w:r w:rsidRPr="00CA2E37">
              <w:rPr>
                <w:rFonts w:ascii="Times New Roman" w:hAnsi="Times New Roman"/>
                <w:sz w:val="24"/>
                <w:szCs w:val="24"/>
              </w:rPr>
              <w:t xml:space="preserve">  – Ресурсы по русскому языку</w:t>
            </w:r>
          </w:p>
          <w:p w:rsidR="00AC4401" w:rsidRPr="00CA2E37" w:rsidRDefault="00AC4401" w:rsidP="00CA2E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E37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hyperlink r:id="rId19" w:history="1">
              <w:r w:rsidRPr="004061D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http://school-collection.edu.ru/catalog/rubr/8f5d7210-86a6-11da-a72b-0800200c9a66/15577/?/</w:t>
              </w:r>
            </w:hyperlink>
            <w:r w:rsidRPr="00CA2E37">
              <w:rPr>
                <w:rFonts w:ascii="Times New Roman" w:hAnsi="Times New Roman"/>
                <w:sz w:val="24"/>
                <w:szCs w:val="24"/>
              </w:rPr>
              <w:t xml:space="preserve">  – Русский язык</w:t>
            </w:r>
          </w:p>
        </w:tc>
      </w:tr>
      <w:tr w:rsidR="00AC4401" w:rsidRPr="00CA2E37" w:rsidTr="00CA2E37">
        <w:tc>
          <w:tcPr>
            <w:tcW w:w="1329" w:type="dxa"/>
          </w:tcPr>
          <w:p w:rsidR="00AC4401" w:rsidRPr="00CA2E37" w:rsidRDefault="00AC4401" w:rsidP="00CA2E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E3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</w:tcPr>
          <w:p w:rsidR="00AC4401" w:rsidRPr="00CA2E37" w:rsidRDefault="00AC4401" w:rsidP="00CA2E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E37">
              <w:rPr>
                <w:rFonts w:ascii="Times New Roman" w:hAnsi="Times New Roman"/>
                <w:sz w:val="24"/>
                <w:szCs w:val="24"/>
              </w:rPr>
              <w:t>Беркимбаева Ж. А.</w:t>
            </w:r>
          </w:p>
        </w:tc>
        <w:tc>
          <w:tcPr>
            <w:tcW w:w="1915" w:type="dxa"/>
          </w:tcPr>
          <w:p w:rsidR="00AC4401" w:rsidRPr="00CA2E37" w:rsidRDefault="00AC4401" w:rsidP="00CA2E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AC4401" w:rsidRPr="00CA2E37" w:rsidRDefault="00AC4401" w:rsidP="00CA2E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hyperlink r:id="rId20" w:history="1">
              <w:r w:rsidRPr="004061D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http://lit.1september.ru/</w:t>
              </w:r>
            </w:hyperlink>
            <w:r w:rsidRPr="00CA2E37">
              <w:rPr>
                <w:rFonts w:ascii="Times New Roman" w:hAnsi="Times New Roman"/>
                <w:sz w:val="24"/>
                <w:szCs w:val="24"/>
              </w:rPr>
              <w:t xml:space="preserve"> – Электронная версия газеты «Литература». Сайт для учителей «Я иду на урок литературы»</w:t>
            </w:r>
          </w:p>
          <w:p w:rsidR="00AC4401" w:rsidRPr="00CA2E37" w:rsidRDefault="00AC4401" w:rsidP="00CA2E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E3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hyperlink r:id="rId21" w:history="1">
              <w:r w:rsidRPr="004061D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http://window.edu.ru/window/catalog?p_rubr=2.1.10/</w:t>
              </w:r>
            </w:hyperlink>
            <w:r w:rsidRPr="00CA2E37">
              <w:rPr>
                <w:rFonts w:ascii="Times New Roman" w:hAnsi="Times New Roman"/>
                <w:sz w:val="24"/>
                <w:szCs w:val="24"/>
              </w:rPr>
              <w:t xml:space="preserve">  – Ресурсы по литературе</w:t>
            </w:r>
          </w:p>
          <w:p w:rsidR="00AC4401" w:rsidRPr="00CA2E37" w:rsidRDefault="00AC4401" w:rsidP="00CA2E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E3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hyperlink r:id="rId22" w:history="1">
              <w:r w:rsidRPr="004061D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http://school-collection.edu.ru/catalog/rubr/8f5d7210-86a6-11da-a72b-0800200c9a66/16038/?&amp;sort/</w:t>
              </w:r>
            </w:hyperlink>
            <w:r w:rsidRPr="00CA2E37">
              <w:rPr>
                <w:rFonts w:ascii="Times New Roman" w:hAnsi="Times New Roman"/>
                <w:sz w:val="24"/>
                <w:szCs w:val="24"/>
              </w:rPr>
              <w:t xml:space="preserve"> – Литература</w:t>
            </w:r>
          </w:p>
          <w:p w:rsidR="00AC4401" w:rsidRPr="00CA2E37" w:rsidRDefault="00AC4401" w:rsidP="00CA2E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E37">
              <w:rPr>
                <w:rFonts w:ascii="Times New Roman" w:hAnsi="Times New Roman"/>
                <w:sz w:val="24"/>
                <w:szCs w:val="24"/>
              </w:rPr>
              <w:t>4. http://philology.ru/default.htm  – Русский филологический портал</w:t>
            </w:r>
          </w:p>
        </w:tc>
      </w:tr>
      <w:tr w:rsidR="00AC4401" w:rsidRPr="00CA2E37" w:rsidTr="00CA2E37">
        <w:tc>
          <w:tcPr>
            <w:tcW w:w="1329" w:type="dxa"/>
          </w:tcPr>
          <w:p w:rsidR="00AC4401" w:rsidRPr="00CA2E37" w:rsidRDefault="00AC4401" w:rsidP="00CA2E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E3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</w:tcPr>
          <w:p w:rsidR="00AC4401" w:rsidRPr="00CA2E37" w:rsidRDefault="00AC4401" w:rsidP="00CA2E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E37">
              <w:rPr>
                <w:rFonts w:ascii="Times New Roman" w:hAnsi="Times New Roman"/>
                <w:sz w:val="24"/>
                <w:szCs w:val="24"/>
              </w:rPr>
              <w:t>Дементьева О. Н.</w:t>
            </w:r>
          </w:p>
        </w:tc>
        <w:tc>
          <w:tcPr>
            <w:tcW w:w="1915" w:type="dxa"/>
          </w:tcPr>
          <w:p w:rsidR="00AC4401" w:rsidRPr="00CA2E37" w:rsidRDefault="00AC4401" w:rsidP="00CA2E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AC4401" w:rsidRPr="00CA2E37" w:rsidRDefault="00AC4401" w:rsidP="00CA2E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hyperlink r:id="rId23" w:history="1">
              <w:r w:rsidRPr="004061D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http://lit.1september.ru/</w:t>
              </w:r>
            </w:hyperlink>
            <w:r w:rsidRPr="00CA2E37">
              <w:rPr>
                <w:rFonts w:ascii="Times New Roman" w:hAnsi="Times New Roman"/>
                <w:sz w:val="24"/>
                <w:szCs w:val="24"/>
              </w:rPr>
              <w:t xml:space="preserve"> – Электронная версия газеты «Литература». Сайт для учителей «Я иду на урок литературы»</w:t>
            </w:r>
          </w:p>
          <w:p w:rsidR="00AC4401" w:rsidRPr="00CA2E37" w:rsidRDefault="00AC4401" w:rsidP="00CA2E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E3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hyperlink r:id="rId24" w:history="1">
              <w:r w:rsidRPr="004061D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http://window.edu.ru/window/catalog?p_rubr=2.1.10/</w:t>
              </w:r>
            </w:hyperlink>
            <w:r w:rsidRPr="00CA2E37">
              <w:rPr>
                <w:rFonts w:ascii="Times New Roman" w:hAnsi="Times New Roman"/>
                <w:sz w:val="24"/>
                <w:szCs w:val="24"/>
              </w:rPr>
              <w:t xml:space="preserve"> – Ресурсы по литературе</w:t>
            </w:r>
          </w:p>
          <w:p w:rsidR="00AC4401" w:rsidRPr="00CA2E37" w:rsidRDefault="00AC4401" w:rsidP="00CA2E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E3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hyperlink r:id="rId25" w:history="1">
              <w:r w:rsidRPr="004061D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http://school-collection.edu.ru/catalog/rubr/8f5d7210-86a6-11da-a72b-0800200c9a66/16038/?&amp;sort/</w:t>
              </w:r>
            </w:hyperlink>
            <w:r w:rsidRPr="00CA2E37">
              <w:rPr>
                <w:rFonts w:ascii="Times New Roman" w:hAnsi="Times New Roman"/>
                <w:sz w:val="24"/>
                <w:szCs w:val="24"/>
              </w:rPr>
              <w:t xml:space="preserve"> – Литература</w:t>
            </w:r>
          </w:p>
          <w:p w:rsidR="00AC4401" w:rsidRPr="00CA2E37" w:rsidRDefault="00AC4401" w:rsidP="00CA2E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E37">
              <w:rPr>
                <w:rFonts w:ascii="Times New Roman" w:hAnsi="Times New Roman"/>
                <w:sz w:val="24"/>
                <w:szCs w:val="24"/>
              </w:rPr>
              <w:t>4. http://philology.ru/default.htm  – Русский филологический портал</w:t>
            </w:r>
          </w:p>
        </w:tc>
      </w:tr>
      <w:tr w:rsidR="00AC4401" w:rsidRPr="00CA2E37" w:rsidTr="00CA2E37">
        <w:tc>
          <w:tcPr>
            <w:tcW w:w="1329" w:type="dxa"/>
          </w:tcPr>
          <w:p w:rsidR="00AC4401" w:rsidRPr="00CA2E37" w:rsidRDefault="00AC4401" w:rsidP="00CA2E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E3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</w:tcPr>
          <w:p w:rsidR="00AC4401" w:rsidRPr="00CA2E37" w:rsidRDefault="00AC4401" w:rsidP="00CA2E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E37">
              <w:rPr>
                <w:rFonts w:ascii="Times New Roman" w:hAnsi="Times New Roman"/>
                <w:sz w:val="24"/>
                <w:szCs w:val="24"/>
              </w:rPr>
              <w:t>Михайлова Н. Г.</w:t>
            </w:r>
          </w:p>
        </w:tc>
        <w:tc>
          <w:tcPr>
            <w:tcW w:w="1915" w:type="dxa"/>
          </w:tcPr>
          <w:p w:rsidR="00AC4401" w:rsidRPr="00CA2E37" w:rsidRDefault="00AC4401" w:rsidP="00CA2E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AC4401" w:rsidRPr="00CA2E37" w:rsidRDefault="00AC4401" w:rsidP="00CA2E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E3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hyperlink r:id="rId26" w:history="1">
              <w:r w:rsidRPr="004061D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http://lit.1september.ru/</w:t>
              </w:r>
            </w:hyperlink>
            <w:r w:rsidRPr="00CA2E37">
              <w:rPr>
                <w:rFonts w:ascii="Times New Roman" w:hAnsi="Times New Roman"/>
                <w:sz w:val="24"/>
                <w:szCs w:val="24"/>
              </w:rPr>
              <w:t xml:space="preserve"> – Электронная версия газеты «Литература». Сайт для учителей «Я иду на урок литературы»</w:t>
            </w:r>
          </w:p>
          <w:p w:rsidR="00AC4401" w:rsidRPr="00CA2E37" w:rsidRDefault="00AC4401" w:rsidP="00CA2E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E3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hyperlink r:id="rId27" w:history="1">
              <w:r w:rsidRPr="004061D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http://window.edu.ru/window/catalog?p_rubr=2.1.10/</w:t>
              </w:r>
            </w:hyperlink>
            <w:r w:rsidRPr="00CA2E37">
              <w:rPr>
                <w:rFonts w:ascii="Times New Roman" w:hAnsi="Times New Roman"/>
                <w:sz w:val="24"/>
                <w:szCs w:val="24"/>
              </w:rPr>
              <w:t xml:space="preserve">  – Ресурсы по литературе</w:t>
            </w:r>
          </w:p>
          <w:p w:rsidR="00AC4401" w:rsidRDefault="00AC4401" w:rsidP="00CA2E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E3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hyperlink r:id="rId28" w:history="1">
              <w:r w:rsidRPr="004061D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http://school-collection.edu.ru/catalog/rubr/8f5d7210-86a6-11da-a72b-0800200c9a66/16038/?&amp;sort/</w:t>
              </w:r>
            </w:hyperlink>
          </w:p>
          <w:p w:rsidR="00AC4401" w:rsidRPr="00CA2E37" w:rsidRDefault="00AC4401" w:rsidP="00CA2E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E37">
              <w:rPr>
                <w:rFonts w:ascii="Times New Roman" w:hAnsi="Times New Roman"/>
                <w:sz w:val="24"/>
                <w:szCs w:val="24"/>
              </w:rPr>
              <w:t xml:space="preserve"> – Литература</w:t>
            </w:r>
          </w:p>
          <w:p w:rsidR="00AC4401" w:rsidRPr="00CA2E37" w:rsidRDefault="00AC4401" w:rsidP="00CA2E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E37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hyperlink r:id="rId29" w:history="1">
              <w:r w:rsidRPr="004061D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http://philology.ru/default.htm</w:t>
              </w:r>
            </w:hyperlink>
            <w:r w:rsidRPr="00CA2E37">
              <w:rPr>
                <w:rFonts w:ascii="Times New Roman" w:hAnsi="Times New Roman"/>
                <w:sz w:val="24"/>
                <w:szCs w:val="24"/>
              </w:rPr>
              <w:t xml:space="preserve">  – Русский филологический портал</w:t>
            </w:r>
          </w:p>
        </w:tc>
      </w:tr>
      <w:tr w:rsidR="00AC4401" w:rsidRPr="00CA2E37" w:rsidTr="00CA2E37">
        <w:tc>
          <w:tcPr>
            <w:tcW w:w="1329" w:type="dxa"/>
          </w:tcPr>
          <w:p w:rsidR="00AC4401" w:rsidRPr="00CA2E37" w:rsidRDefault="00AC4401" w:rsidP="00CA2E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E3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</w:tcPr>
          <w:p w:rsidR="00AC4401" w:rsidRPr="00CA2E37" w:rsidRDefault="00AC4401" w:rsidP="00CA2E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E37">
              <w:rPr>
                <w:rFonts w:ascii="Times New Roman" w:hAnsi="Times New Roman"/>
                <w:sz w:val="24"/>
                <w:szCs w:val="24"/>
              </w:rPr>
              <w:t>Чернова Н. А.</w:t>
            </w:r>
          </w:p>
        </w:tc>
        <w:tc>
          <w:tcPr>
            <w:tcW w:w="1915" w:type="dxa"/>
          </w:tcPr>
          <w:p w:rsidR="00AC4401" w:rsidRPr="00CA2E37" w:rsidRDefault="00AC4401" w:rsidP="00CA2E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AC4401" w:rsidRPr="00CA2E37" w:rsidRDefault="00AC4401" w:rsidP="00CA2E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hyperlink r:id="rId30" w:history="1">
              <w:r w:rsidRPr="004061D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http://lit.1september.ru/</w:t>
              </w:r>
            </w:hyperlink>
            <w:r w:rsidRPr="00CA2E37">
              <w:rPr>
                <w:rFonts w:ascii="Times New Roman" w:hAnsi="Times New Roman"/>
                <w:sz w:val="24"/>
                <w:szCs w:val="24"/>
              </w:rPr>
              <w:t xml:space="preserve"> – Электронная версия газеты «Литература». Сайт для учителей «Я иду на урок литературы»</w:t>
            </w:r>
          </w:p>
          <w:p w:rsidR="00AC4401" w:rsidRPr="00CA2E37" w:rsidRDefault="00AC4401" w:rsidP="00CA2E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E37">
              <w:rPr>
                <w:rFonts w:ascii="Times New Roman" w:hAnsi="Times New Roman"/>
                <w:sz w:val="24"/>
                <w:szCs w:val="24"/>
              </w:rPr>
              <w:t>2. http://window.edu.ru/window/catalog?p_rubr=2.1.10/  – Ресурсы по литературе</w:t>
            </w:r>
          </w:p>
          <w:p w:rsidR="00AC4401" w:rsidRDefault="00AC4401" w:rsidP="00CA2E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E3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hyperlink r:id="rId31" w:history="1">
              <w:r w:rsidRPr="004061D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http://school-collection.edu.ru/catalog/rubr/8f5d7210-86a6-11da-a72b-0800200c9a66/16038/?&amp;sort</w:t>
              </w:r>
            </w:hyperlink>
          </w:p>
          <w:p w:rsidR="00AC4401" w:rsidRPr="00CA2E37" w:rsidRDefault="00AC4401" w:rsidP="00CA2E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E37">
              <w:rPr>
                <w:rFonts w:ascii="Times New Roman" w:hAnsi="Times New Roman"/>
                <w:sz w:val="24"/>
                <w:szCs w:val="24"/>
              </w:rPr>
              <w:t>– Литература</w:t>
            </w:r>
          </w:p>
          <w:p w:rsidR="00AC4401" w:rsidRDefault="00AC4401" w:rsidP="00CA2E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E37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hyperlink r:id="rId32" w:history="1">
              <w:r w:rsidRPr="004061D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http://philology.ru/default.htm</w:t>
              </w:r>
            </w:hyperlink>
          </w:p>
          <w:p w:rsidR="00AC4401" w:rsidRPr="00CA2E37" w:rsidRDefault="00AC4401" w:rsidP="00CA2E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E37">
              <w:rPr>
                <w:rFonts w:ascii="Times New Roman" w:hAnsi="Times New Roman"/>
                <w:sz w:val="24"/>
                <w:szCs w:val="24"/>
              </w:rPr>
              <w:t xml:space="preserve">  – Русский филологический портал</w:t>
            </w:r>
          </w:p>
        </w:tc>
      </w:tr>
    </w:tbl>
    <w:p w:rsidR="00AC4401" w:rsidRDefault="00AC4401"/>
    <w:p w:rsidR="00AC4401" w:rsidRDefault="00AC4401">
      <w:bookmarkStart w:id="0" w:name="_GoBack"/>
      <w:bookmarkEnd w:id="0"/>
    </w:p>
    <w:sectPr w:rsidR="00AC4401" w:rsidSect="004C2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DBE"/>
    <w:rsid w:val="004061D8"/>
    <w:rsid w:val="0043259E"/>
    <w:rsid w:val="004C2753"/>
    <w:rsid w:val="00547181"/>
    <w:rsid w:val="00555C09"/>
    <w:rsid w:val="006D27C5"/>
    <w:rsid w:val="006F74FB"/>
    <w:rsid w:val="007B582A"/>
    <w:rsid w:val="007D7E63"/>
    <w:rsid w:val="00815A0A"/>
    <w:rsid w:val="00A711E7"/>
    <w:rsid w:val="00AC4401"/>
    <w:rsid w:val="00BA1817"/>
    <w:rsid w:val="00BE2DBE"/>
    <w:rsid w:val="00CA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753"/>
    <w:pPr>
      <w:spacing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E2D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4718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.1september.ru/" TargetMode="External"/><Relationship Id="rId13" Type="http://schemas.openxmlformats.org/officeDocument/2006/relationships/hyperlink" Target="http://festival.1september.ru/subjects/8" TargetMode="External"/><Relationship Id="rId18" Type="http://schemas.openxmlformats.org/officeDocument/2006/relationships/hyperlink" Target="http://window.edu.ru/window/catalog?p_rubr=2.1.21/" TargetMode="External"/><Relationship Id="rId26" Type="http://schemas.openxmlformats.org/officeDocument/2006/relationships/hyperlink" Target="http://lit.1september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indow.edu.ru/window/catalog?p_rubr=2.1.10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school-collection.edu.ru/catalog/rubr/8f5d7210-86a6-11da-a72b-0800200c9a66/15577/?/" TargetMode="External"/><Relationship Id="rId12" Type="http://schemas.openxmlformats.org/officeDocument/2006/relationships/hyperlink" Target="http://rus.1september.ru/" TargetMode="External"/><Relationship Id="rId17" Type="http://schemas.openxmlformats.org/officeDocument/2006/relationships/hyperlink" Target="http://festival.1september.ru/subjects/8" TargetMode="External"/><Relationship Id="rId25" Type="http://schemas.openxmlformats.org/officeDocument/2006/relationships/hyperlink" Target="http://school-collection.edu.ru/catalog/rubr/8f5d7210-86a6-11da-a72b-0800200c9a66/16038/?&amp;sort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rus.1september.ru/" TargetMode="External"/><Relationship Id="rId20" Type="http://schemas.openxmlformats.org/officeDocument/2006/relationships/hyperlink" Target="http://lit.1september.ru/" TargetMode="External"/><Relationship Id="rId29" Type="http://schemas.openxmlformats.org/officeDocument/2006/relationships/hyperlink" Target="http://philology.ru/default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window/catalog?p_rubr=2.1.21/" TargetMode="External"/><Relationship Id="rId11" Type="http://schemas.openxmlformats.org/officeDocument/2006/relationships/hyperlink" Target="http://school-collection.edu.ru/catalog/rubr/8f5d7210-86a6-11da-a72b-0800200c9a66/15577/?/" TargetMode="External"/><Relationship Id="rId24" Type="http://schemas.openxmlformats.org/officeDocument/2006/relationships/hyperlink" Target="http://window.edu.ru/window/catalog?p_rubr=2.1.10/" TargetMode="External"/><Relationship Id="rId32" Type="http://schemas.openxmlformats.org/officeDocument/2006/relationships/hyperlink" Target="http://philology.ru/default.htm" TargetMode="External"/><Relationship Id="rId5" Type="http://schemas.openxmlformats.org/officeDocument/2006/relationships/hyperlink" Target="http://festival.1september.ru/subjects/8" TargetMode="External"/><Relationship Id="rId15" Type="http://schemas.openxmlformats.org/officeDocument/2006/relationships/hyperlink" Target="http://school-collection.edu.ru/catalog/rubr/8f5d7210-86a6-11da-a72b-0800200c9a66/15577/?/" TargetMode="External"/><Relationship Id="rId23" Type="http://schemas.openxmlformats.org/officeDocument/2006/relationships/hyperlink" Target="http://lit.1september.ru/" TargetMode="External"/><Relationship Id="rId28" Type="http://schemas.openxmlformats.org/officeDocument/2006/relationships/hyperlink" Target="http://school-collection.edu.ru/catalog/rubr/8f5d7210-86a6-11da-a72b-0800200c9a66/16038/?&amp;sort/" TargetMode="External"/><Relationship Id="rId10" Type="http://schemas.openxmlformats.org/officeDocument/2006/relationships/hyperlink" Target="http://window.edu.ru/window/catalog?p_rubr=2.1.21/" TargetMode="External"/><Relationship Id="rId19" Type="http://schemas.openxmlformats.org/officeDocument/2006/relationships/hyperlink" Target="http://school-collection.edu.ru/catalog/rubr/8f5d7210-86a6-11da-a72b-0800200c9a66/15577/?/" TargetMode="External"/><Relationship Id="rId31" Type="http://schemas.openxmlformats.org/officeDocument/2006/relationships/hyperlink" Target="http://school-collection.edu.ru/catalog/rubr/8f5d7210-86a6-11da-a72b-0800200c9a66/16038/?&amp;sort" TargetMode="External"/><Relationship Id="rId4" Type="http://schemas.openxmlformats.org/officeDocument/2006/relationships/hyperlink" Target="http://rus.1september.ru/" TargetMode="External"/><Relationship Id="rId9" Type="http://schemas.openxmlformats.org/officeDocument/2006/relationships/hyperlink" Target="http://festival.1september.ru/subjects/8" TargetMode="External"/><Relationship Id="rId14" Type="http://schemas.openxmlformats.org/officeDocument/2006/relationships/hyperlink" Target="http://window.edu.ru/window/catalog?p_rubr=2.1.21/" TargetMode="External"/><Relationship Id="rId22" Type="http://schemas.openxmlformats.org/officeDocument/2006/relationships/hyperlink" Target="http://school-collection.edu.ru/catalog/rubr/8f5d7210-86a6-11da-a72b-0800200c9a66/16038/?&amp;sort/" TargetMode="External"/><Relationship Id="rId27" Type="http://schemas.openxmlformats.org/officeDocument/2006/relationships/hyperlink" Target="http://window.edu.ru/window/catalog?p_rubr=2.1.10/" TargetMode="External"/><Relationship Id="rId30" Type="http://schemas.openxmlformats.org/officeDocument/2006/relationships/hyperlink" Target="http://lit.1septemb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3</Pages>
  <Words>849</Words>
  <Characters>4842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User</cp:lastModifiedBy>
  <cp:revision>6</cp:revision>
  <cp:lastPrinted>2020-03-04T05:09:00Z</cp:lastPrinted>
  <dcterms:created xsi:type="dcterms:W3CDTF">2020-03-04T05:04:00Z</dcterms:created>
  <dcterms:modified xsi:type="dcterms:W3CDTF">2020-03-27T04:42:00Z</dcterms:modified>
</cp:coreProperties>
</file>