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8F" w:rsidRPr="00653DEA" w:rsidRDefault="0067288F" w:rsidP="00C41D6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53DEA">
        <w:rPr>
          <w:b/>
          <w:bCs/>
          <w:sz w:val="28"/>
          <w:szCs w:val="28"/>
        </w:rPr>
        <w:t>Расписание спортивных секций</w:t>
      </w:r>
    </w:p>
    <w:p w:rsidR="0067288F" w:rsidRPr="00C01721" w:rsidRDefault="0067288F" w:rsidP="00C41D68">
      <w:pPr>
        <w:shd w:val="clear" w:color="auto" w:fill="FFFFFF"/>
        <w:autoSpaceDE w:val="0"/>
        <w:autoSpaceDN w:val="0"/>
        <w:adjustRightInd w:val="0"/>
        <w:jc w:val="center"/>
        <w:outlineLvl w:val="0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6"/>
        <w:gridCol w:w="2312"/>
        <w:gridCol w:w="2520"/>
        <w:gridCol w:w="2700"/>
      </w:tblGrid>
      <w:tr w:rsidR="0067288F" w:rsidRPr="00BA3741" w:rsidTr="008B363D">
        <w:trPr>
          <w:trHeight w:val="447"/>
        </w:trPr>
        <w:tc>
          <w:tcPr>
            <w:tcW w:w="0" w:type="auto"/>
          </w:tcPr>
          <w:p w:rsidR="0067288F" w:rsidRPr="00BA3741" w:rsidRDefault="0067288F" w:rsidP="008B363D">
            <w:pPr>
              <w:autoSpaceDE w:val="0"/>
              <w:autoSpaceDN w:val="0"/>
              <w:adjustRightInd w:val="0"/>
            </w:pPr>
            <w:r w:rsidRPr="00BA3741">
              <w:t xml:space="preserve">Дни недели </w:t>
            </w:r>
          </w:p>
        </w:tc>
        <w:tc>
          <w:tcPr>
            <w:tcW w:w="2312" w:type="dxa"/>
          </w:tcPr>
          <w:p w:rsidR="0067288F" w:rsidRPr="00BA3741" w:rsidRDefault="0067288F" w:rsidP="008B363D">
            <w:pPr>
              <w:shd w:val="clear" w:color="auto" w:fill="FFFFFF"/>
              <w:autoSpaceDE w:val="0"/>
              <w:autoSpaceDN w:val="0"/>
              <w:adjustRightInd w:val="0"/>
            </w:pPr>
            <w:r w:rsidRPr="00BA3741">
              <w:t>Мячин А.П.</w:t>
            </w:r>
          </w:p>
        </w:tc>
        <w:tc>
          <w:tcPr>
            <w:tcW w:w="2520" w:type="dxa"/>
          </w:tcPr>
          <w:p w:rsidR="0067288F" w:rsidRPr="00BA3741" w:rsidRDefault="0067288F" w:rsidP="008B363D">
            <w:pPr>
              <w:autoSpaceDE w:val="0"/>
              <w:autoSpaceDN w:val="0"/>
              <w:adjustRightInd w:val="0"/>
              <w:ind w:right="-158"/>
            </w:pPr>
            <w:r w:rsidRPr="00E339DB">
              <w:rPr>
                <w:bCs/>
              </w:rPr>
              <w:t>Олькова Н.В.</w:t>
            </w:r>
          </w:p>
        </w:tc>
        <w:tc>
          <w:tcPr>
            <w:tcW w:w="2700" w:type="dxa"/>
          </w:tcPr>
          <w:p w:rsidR="0067288F" w:rsidRPr="00BA3741" w:rsidRDefault="0067288F" w:rsidP="008B363D">
            <w:pPr>
              <w:shd w:val="clear" w:color="auto" w:fill="FFFFFF"/>
              <w:autoSpaceDE w:val="0"/>
              <w:autoSpaceDN w:val="0"/>
              <w:adjustRightInd w:val="0"/>
            </w:pPr>
            <w:r w:rsidRPr="00E339DB">
              <w:rPr>
                <w:bCs/>
              </w:rPr>
              <w:t>Ковалев А.А.</w:t>
            </w:r>
          </w:p>
          <w:p w:rsidR="0067288F" w:rsidRPr="00BA3741" w:rsidRDefault="0067288F" w:rsidP="008B363D">
            <w:pPr>
              <w:autoSpaceDE w:val="0"/>
              <w:autoSpaceDN w:val="0"/>
              <w:adjustRightInd w:val="0"/>
            </w:pPr>
          </w:p>
        </w:tc>
      </w:tr>
      <w:tr w:rsidR="0067288F" w:rsidRPr="00BA3741" w:rsidTr="008B363D">
        <w:tc>
          <w:tcPr>
            <w:tcW w:w="0" w:type="auto"/>
          </w:tcPr>
          <w:p w:rsidR="0067288F" w:rsidRPr="00BA3741" w:rsidRDefault="0067288F" w:rsidP="008B363D">
            <w:pPr>
              <w:autoSpaceDE w:val="0"/>
              <w:autoSpaceDN w:val="0"/>
              <w:adjustRightInd w:val="0"/>
            </w:pPr>
            <w:r w:rsidRPr="00BA3741">
              <w:t xml:space="preserve">Понедельник </w:t>
            </w:r>
          </w:p>
        </w:tc>
        <w:tc>
          <w:tcPr>
            <w:tcW w:w="2312" w:type="dxa"/>
          </w:tcPr>
          <w:p w:rsidR="0067288F" w:rsidRPr="00BA3741" w:rsidRDefault="0067288F" w:rsidP="008B36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20" w:type="dxa"/>
          </w:tcPr>
          <w:p w:rsidR="0067288F" w:rsidRPr="00BA3741" w:rsidRDefault="0067288F" w:rsidP="008B363D">
            <w:pPr>
              <w:autoSpaceDE w:val="0"/>
              <w:autoSpaceDN w:val="0"/>
              <w:adjustRightInd w:val="0"/>
            </w:pPr>
            <w:r w:rsidRPr="00BA3741">
              <w:t>Волейбол</w:t>
            </w:r>
          </w:p>
          <w:p w:rsidR="0067288F" w:rsidRPr="00BA3741" w:rsidRDefault="0067288F" w:rsidP="008B363D">
            <w:pPr>
              <w:autoSpaceDE w:val="0"/>
              <w:autoSpaceDN w:val="0"/>
              <w:adjustRightInd w:val="0"/>
            </w:pPr>
            <w:r>
              <w:t>17.00-</w:t>
            </w:r>
            <w:r w:rsidRPr="00BA3741">
              <w:t>20.00</w:t>
            </w:r>
          </w:p>
        </w:tc>
        <w:tc>
          <w:tcPr>
            <w:tcW w:w="2700" w:type="dxa"/>
          </w:tcPr>
          <w:p w:rsidR="0067288F" w:rsidRPr="004A6042" w:rsidRDefault="0067288F" w:rsidP="008B363D"/>
        </w:tc>
      </w:tr>
      <w:tr w:rsidR="0067288F" w:rsidRPr="00BA3741" w:rsidTr="008B363D">
        <w:tc>
          <w:tcPr>
            <w:tcW w:w="0" w:type="auto"/>
          </w:tcPr>
          <w:p w:rsidR="0067288F" w:rsidRPr="00BA3741" w:rsidRDefault="0067288F" w:rsidP="008B363D">
            <w:pPr>
              <w:autoSpaceDE w:val="0"/>
              <w:autoSpaceDN w:val="0"/>
              <w:adjustRightInd w:val="0"/>
            </w:pPr>
            <w:r w:rsidRPr="00BA3741">
              <w:t xml:space="preserve">Вторник </w:t>
            </w:r>
          </w:p>
        </w:tc>
        <w:tc>
          <w:tcPr>
            <w:tcW w:w="2312" w:type="dxa"/>
          </w:tcPr>
          <w:p w:rsidR="0067288F" w:rsidRPr="00BA3741" w:rsidRDefault="0067288F" w:rsidP="008B363D">
            <w:pPr>
              <w:shd w:val="clear" w:color="auto" w:fill="FFFFFF"/>
              <w:autoSpaceDE w:val="0"/>
              <w:autoSpaceDN w:val="0"/>
              <w:adjustRightInd w:val="0"/>
            </w:pPr>
            <w:r w:rsidRPr="00BA3741">
              <w:t>баскетбол (д)</w:t>
            </w:r>
          </w:p>
          <w:p w:rsidR="0067288F" w:rsidRPr="00BA3741" w:rsidRDefault="0067288F" w:rsidP="008B363D">
            <w:pPr>
              <w:shd w:val="clear" w:color="auto" w:fill="FFFFFF"/>
              <w:autoSpaceDE w:val="0"/>
              <w:autoSpaceDN w:val="0"/>
              <w:adjustRightInd w:val="0"/>
            </w:pPr>
            <w:r w:rsidRPr="00E339DB">
              <w:rPr>
                <w:bCs/>
              </w:rPr>
              <w:t xml:space="preserve">17:00- </w:t>
            </w:r>
            <w:r w:rsidRPr="00BA3741">
              <w:t>18:00</w:t>
            </w:r>
          </w:p>
          <w:p w:rsidR="0067288F" w:rsidRPr="00BA3741" w:rsidRDefault="0067288F" w:rsidP="008B363D">
            <w:pPr>
              <w:shd w:val="clear" w:color="auto" w:fill="FFFFFF"/>
              <w:autoSpaceDE w:val="0"/>
              <w:autoSpaceDN w:val="0"/>
              <w:adjustRightInd w:val="0"/>
            </w:pPr>
            <w:r w:rsidRPr="00BA3741">
              <w:t>баскетбол (юн)</w:t>
            </w:r>
          </w:p>
          <w:p w:rsidR="0067288F" w:rsidRPr="00BA3741" w:rsidRDefault="0067288F" w:rsidP="008B363D">
            <w:pPr>
              <w:autoSpaceDE w:val="0"/>
              <w:autoSpaceDN w:val="0"/>
              <w:adjustRightInd w:val="0"/>
            </w:pPr>
            <w:r w:rsidRPr="00BA3741">
              <w:t>18:00-</w:t>
            </w:r>
            <w:r>
              <w:t>20</w:t>
            </w:r>
            <w:r w:rsidRPr="00BA3741">
              <w:t>:</w:t>
            </w:r>
            <w:r>
              <w:t>00</w:t>
            </w:r>
          </w:p>
        </w:tc>
        <w:tc>
          <w:tcPr>
            <w:tcW w:w="2520" w:type="dxa"/>
          </w:tcPr>
          <w:p w:rsidR="0067288F" w:rsidRPr="00BA3741" w:rsidRDefault="0067288F" w:rsidP="008B36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700" w:type="dxa"/>
          </w:tcPr>
          <w:p w:rsidR="0067288F" w:rsidRDefault="0067288F" w:rsidP="008B363D">
            <w:pPr>
              <w:autoSpaceDE w:val="0"/>
              <w:autoSpaceDN w:val="0"/>
              <w:adjustRightInd w:val="0"/>
            </w:pPr>
            <w:r>
              <w:t>Каратэ</w:t>
            </w:r>
          </w:p>
          <w:p w:rsidR="0067288F" w:rsidRPr="00BA3741" w:rsidRDefault="0067288F" w:rsidP="008B363D">
            <w:pPr>
              <w:autoSpaceDE w:val="0"/>
              <w:autoSpaceDN w:val="0"/>
              <w:adjustRightInd w:val="0"/>
            </w:pPr>
            <w:r w:rsidRPr="00BA3741">
              <w:t>15.00-1</w:t>
            </w:r>
            <w:r>
              <w:t>6.3</w:t>
            </w:r>
            <w:r w:rsidRPr="00BA3741">
              <w:t>0</w:t>
            </w:r>
          </w:p>
        </w:tc>
      </w:tr>
      <w:tr w:rsidR="0067288F" w:rsidRPr="00BA3741" w:rsidTr="008B363D">
        <w:trPr>
          <w:trHeight w:val="848"/>
        </w:trPr>
        <w:tc>
          <w:tcPr>
            <w:tcW w:w="0" w:type="auto"/>
          </w:tcPr>
          <w:p w:rsidR="0067288F" w:rsidRPr="00BA3741" w:rsidRDefault="0067288F" w:rsidP="008B363D">
            <w:pPr>
              <w:autoSpaceDE w:val="0"/>
              <w:autoSpaceDN w:val="0"/>
              <w:adjustRightInd w:val="0"/>
            </w:pPr>
            <w:r w:rsidRPr="00BA3741">
              <w:t xml:space="preserve">Среда </w:t>
            </w:r>
          </w:p>
        </w:tc>
        <w:tc>
          <w:tcPr>
            <w:tcW w:w="2312" w:type="dxa"/>
          </w:tcPr>
          <w:p w:rsidR="0067288F" w:rsidRPr="00BA3741" w:rsidRDefault="0067288F" w:rsidP="008B36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20" w:type="dxa"/>
          </w:tcPr>
          <w:p w:rsidR="0067288F" w:rsidRPr="00BA3741" w:rsidRDefault="0067288F" w:rsidP="008B363D">
            <w:pPr>
              <w:shd w:val="clear" w:color="auto" w:fill="FFFFFF"/>
              <w:autoSpaceDE w:val="0"/>
              <w:autoSpaceDN w:val="0"/>
              <w:adjustRightInd w:val="0"/>
            </w:pPr>
            <w:r w:rsidRPr="00BA3741">
              <w:t xml:space="preserve">волейбол </w:t>
            </w:r>
          </w:p>
          <w:p w:rsidR="0067288F" w:rsidRPr="00BA3741" w:rsidRDefault="0067288F" w:rsidP="008B363D">
            <w:pPr>
              <w:shd w:val="clear" w:color="auto" w:fill="FFFFFF"/>
              <w:autoSpaceDE w:val="0"/>
              <w:autoSpaceDN w:val="0"/>
              <w:adjustRightInd w:val="0"/>
            </w:pPr>
            <w:r w:rsidRPr="00BA3741">
              <w:t>1</w:t>
            </w:r>
            <w:r>
              <w:t>7</w:t>
            </w:r>
            <w:r w:rsidRPr="00BA3741">
              <w:t>:00-20:00</w:t>
            </w:r>
          </w:p>
          <w:p w:rsidR="0067288F" w:rsidRPr="00BA3741" w:rsidRDefault="0067288F" w:rsidP="008B363D">
            <w:pPr>
              <w:autoSpaceDE w:val="0"/>
              <w:autoSpaceDN w:val="0"/>
              <w:adjustRightInd w:val="0"/>
            </w:pPr>
          </w:p>
        </w:tc>
        <w:tc>
          <w:tcPr>
            <w:tcW w:w="2700" w:type="dxa"/>
          </w:tcPr>
          <w:p w:rsidR="0067288F" w:rsidRPr="00BA3741" w:rsidRDefault="0067288F" w:rsidP="00C41D68">
            <w:pPr>
              <w:autoSpaceDE w:val="0"/>
              <w:autoSpaceDN w:val="0"/>
              <w:adjustRightInd w:val="0"/>
            </w:pPr>
          </w:p>
        </w:tc>
      </w:tr>
      <w:tr w:rsidR="0067288F" w:rsidRPr="00BA3741" w:rsidTr="008B363D">
        <w:tc>
          <w:tcPr>
            <w:tcW w:w="0" w:type="auto"/>
          </w:tcPr>
          <w:p w:rsidR="0067288F" w:rsidRPr="00BA3741" w:rsidRDefault="0067288F" w:rsidP="008B363D">
            <w:pPr>
              <w:autoSpaceDE w:val="0"/>
              <w:autoSpaceDN w:val="0"/>
              <w:adjustRightInd w:val="0"/>
            </w:pPr>
            <w:r w:rsidRPr="00BA3741">
              <w:t xml:space="preserve">Четверг </w:t>
            </w:r>
          </w:p>
        </w:tc>
        <w:tc>
          <w:tcPr>
            <w:tcW w:w="2312" w:type="dxa"/>
          </w:tcPr>
          <w:p w:rsidR="0067288F" w:rsidRPr="00BA3741" w:rsidRDefault="0067288F" w:rsidP="008B363D">
            <w:pPr>
              <w:shd w:val="clear" w:color="auto" w:fill="FFFFFF"/>
              <w:autoSpaceDE w:val="0"/>
              <w:autoSpaceDN w:val="0"/>
              <w:adjustRightInd w:val="0"/>
            </w:pPr>
            <w:r w:rsidRPr="00BA3741">
              <w:t>баскетбол (д)</w:t>
            </w:r>
          </w:p>
          <w:p w:rsidR="0067288F" w:rsidRPr="00BA3741" w:rsidRDefault="0067288F" w:rsidP="008B363D">
            <w:pPr>
              <w:shd w:val="clear" w:color="auto" w:fill="FFFFFF"/>
              <w:autoSpaceDE w:val="0"/>
              <w:autoSpaceDN w:val="0"/>
              <w:adjustRightInd w:val="0"/>
            </w:pPr>
            <w:r w:rsidRPr="00E339DB">
              <w:rPr>
                <w:bCs/>
              </w:rPr>
              <w:t xml:space="preserve">17:00- </w:t>
            </w:r>
            <w:r w:rsidRPr="00BA3741">
              <w:t>18:00</w:t>
            </w:r>
          </w:p>
          <w:p w:rsidR="0067288F" w:rsidRPr="00BA3741" w:rsidRDefault="0067288F" w:rsidP="008B363D">
            <w:pPr>
              <w:shd w:val="clear" w:color="auto" w:fill="FFFFFF"/>
              <w:autoSpaceDE w:val="0"/>
              <w:autoSpaceDN w:val="0"/>
              <w:adjustRightInd w:val="0"/>
            </w:pPr>
            <w:r w:rsidRPr="00BA3741">
              <w:t>баскетбол (юн)</w:t>
            </w:r>
          </w:p>
          <w:p w:rsidR="0067288F" w:rsidRPr="00BA3741" w:rsidRDefault="0067288F" w:rsidP="008B363D">
            <w:pPr>
              <w:autoSpaceDE w:val="0"/>
              <w:autoSpaceDN w:val="0"/>
              <w:adjustRightInd w:val="0"/>
            </w:pPr>
            <w:r w:rsidRPr="00BA3741">
              <w:t>18:00-</w:t>
            </w:r>
            <w:r>
              <w:t>20</w:t>
            </w:r>
            <w:r w:rsidRPr="00BA3741">
              <w:t>:</w:t>
            </w:r>
            <w:r>
              <w:t>00</w:t>
            </w:r>
          </w:p>
        </w:tc>
        <w:tc>
          <w:tcPr>
            <w:tcW w:w="2520" w:type="dxa"/>
          </w:tcPr>
          <w:p w:rsidR="0067288F" w:rsidRPr="00BA3741" w:rsidRDefault="0067288F" w:rsidP="008B36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700" w:type="dxa"/>
          </w:tcPr>
          <w:p w:rsidR="0067288F" w:rsidRDefault="0067288F" w:rsidP="008B363D">
            <w:pPr>
              <w:autoSpaceDE w:val="0"/>
              <w:autoSpaceDN w:val="0"/>
              <w:adjustRightInd w:val="0"/>
            </w:pPr>
            <w:r>
              <w:t>Каратэ</w:t>
            </w:r>
          </w:p>
          <w:p w:rsidR="0067288F" w:rsidRPr="00BA3741" w:rsidRDefault="0067288F" w:rsidP="008B363D">
            <w:pPr>
              <w:autoSpaceDE w:val="0"/>
              <w:autoSpaceDN w:val="0"/>
              <w:adjustRightInd w:val="0"/>
            </w:pPr>
            <w:r w:rsidRPr="00BA3741">
              <w:t>15.00-1</w:t>
            </w:r>
            <w:r>
              <w:t>6.3</w:t>
            </w:r>
            <w:r w:rsidRPr="00BA3741">
              <w:t>0</w:t>
            </w:r>
          </w:p>
        </w:tc>
      </w:tr>
    </w:tbl>
    <w:p w:rsidR="0067288F" w:rsidRDefault="0067288F"/>
    <w:sectPr w:rsidR="0067288F" w:rsidSect="00F6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D68"/>
    <w:rsid w:val="004A6042"/>
    <w:rsid w:val="00653DEA"/>
    <w:rsid w:val="0067288F"/>
    <w:rsid w:val="00694EED"/>
    <w:rsid w:val="008B363D"/>
    <w:rsid w:val="00972E75"/>
    <w:rsid w:val="009D3935"/>
    <w:rsid w:val="00BA3741"/>
    <w:rsid w:val="00BA5B4C"/>
    <w:rsid w:val="00BF4229"/>
    <w:rsid w:val="00C01721"/>
    <w:rsid w:val="00C41D68"/>
    <w:rsid w:val="00E339DB"/>
    <w:rsid w:val="00F6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D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47</Words>
  <Characters>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Андрей</cp:lastModifiedBy>
  <cp:revision>5</cp:revision>
  <dcterms:created xsi:type="dcterms:W3CDTF">2021-01-28T10:45:00Z</dcterms:created>
  <dcterms:modified xsi:type="dcterms:W3CDTF">2021-01-29T08:13:00Z</dcterms:modified>
</cp:coreProperties>
</file>